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A4" w:rsidRDefault="00C30C2F" w:rsidP="00586BA4">
      <w:r>
        <w:rPr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29314D" wp14:editId="79553288">
                <wp:simplePos x="0" y="0"/>
                <wp:positionH relativeFrom="column">
                  <wp:posOffset>1130753</wp:posOffset>
                </wp:positionH>
                <wp:positionV relativeFrom="paragraph">
                  <wp:posOffset>-150470</wp:posOffset>
                </wp:positionV>
                <wp:extent cx="4171950" cy="1679575"/>
                <wp:effectExtent l="0" t="0" r="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1679575"/>
                          <a:chOff x="0" y="0"/>
                          <a:chExt cx="3517511" cy="1403350"/>
                        </a:xfrm>
                      </wpg:grpSpPr>
                      <pic:pic xmlns:pic="http://schemas.openxmlformats.org/drawingml/2006/picture">
                        <pic:nvPicPr>
                          <pic:cNvPr id="10" name="Image 10" descr="F:\Label-Sage-Bassin-Ferrifere-RVB.t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6316" y="382137"/>
                            <a:ext cx="1941195" cy="580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B69E40" id="Groupe 9" o:spid="_x0000_s1026" style="position:absolute;margin-left:89.05pt;margin-top:-11.85pt;width:328.5pt;height:132.25pt;z-index:251658752;mso-width-relative:margin;mso-height-relative:margin" coordsize="35175,14033" o:gfxdata="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7" type="#_x0000_t75" style="position:absolute;width:34194;height:14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NZZrEAAAA2wAAAA8AAABkcnMvZG93bnJldi54bWxEjzFrw0AMhfdA/sOhQLfk3A5pcXMxxZDE&#10;S4Y6Jl2FT7VNfTrjuzpufn01FLpJvKf3Pu2y2fVqojF0ng08bhJQxLW3HTcGqsth/QIqRGSLvWcy&#10;8EMBsv1yscPU+hu/01TGRkkIhxQNtDEOqdahbslh2PiBWLRPPzqMso6NtiPeJNz1+ilJttphx9LQ&#10;4kB5S/VX+e0MRO4KfZzKj+twLfLL6Tkpz/fKmIfV/PYKKtIc/81/14UVfKGXX2QAv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NZZrEAAAA2wAAAA8AAAAAAAAAAAAAAAAA&#10;nwIAAGRycy9kb3ducmV2LnhtbFBLBQYAAAAABAAEAPcAAACQAwAAAAA=&#10;">
                  <v:imagedata r:id="rId9" o:title="Label-Sage-Bassin-Ferrifere-RVB"/>
                  <v:path arrowok="t"/>
                </v:shape>
                <v:shape id="Image 5" o:spid="_x0000_s1028" type="#_x0000_t75" style="position:absolute;left:15763;top:3821;width:19412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9ojPEAAAA2gAAAA8AAABkcnMvZG93bnJldi54bWxEj0FrwkAUhO+C/2F5Qi+hbixUJHUVFYQi&#10;eohaxNsj+5oEs2/T7GrSf+8KgsdhZr5hpvPOVOJGjSstKxgNYxDEmdUl5wqOh/X7BITzyBory6Tg&#10;nxzMZ/3eFBNtW07ptve5CBB2CSoovK8TKV1WkEE3tDVx8H5tY9AH2eRSN9gGuKnkRxyPpcGSw0KB&#10;Na0Kyi77q1Gwu/z9nOR1vUzT7dkeZBTRpo2Ueht0iy8Qnjr/Cj/b31rBJzyuhBsgZ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9ojPEAAAA2gAAAA8AAAAAAAAAAAAAAAAA&#10;nwIAAGRycy9kb3ducmV2LnhtbFBLBQYAAAAABAAEAPcAAACQAw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586BA4" w:rsidRPr="00586BA4" w:rsidRDefault="00586BA4" w:rsidP="00586BA4"/>
    <w:p w:rsidR="00753C2D" w:rsidRDefault="00753C2D" w:rsidP="00753C2D">
      <w:pPr>
        <w:ind w:left="360"/>
        <w:jc w:val="center"/>
        <w:rPr>
          <w:rFonts w:ascii="Tahoma" w:hAnsi="Tahoma" w:cs="Tahoma"/>
          <w:b/>
          <w:bCs/>
        </w:rPr>
      </w:pPr>
      <w:r w:rsidRPr="00753C2D">
        <w:rPr>
          <w:rFonts w:ascii="Tahoma" w:hAnsi="Tahoma" w:cs="Tahoma"/>
          <w:b/>
          <w:bCs/>
        </w:rPr>
        <w:t xml:space="preserve"> </w:t>
      </w:r>
      <w:r w:rsidRPr="00753C2D">
        <w:rPr>
          <w:rFonts w:ascii="Tahoma" w:hAnsi="Tahoma" w:cs="Tahoma"/>
          <w:b/>
          <w:bCs/>
        </w:rPr>
        <w:tab/>
      </w:r>
    </w:p>
    <w:p w:rsidR="00324BAF" w:rsidRDefault="00324BAF" w:rsidP="00753C2D">
      <w:pPr>
        <w:ind w:left="360"/>
        <w:jc w:val="center"/>
        <w:rPr>
          <w:rFonts w:ascii="Tahoma" w:hAnsi="Tahoma" w:cs="Tahoma"/>
          <w:b/>
          <w:bCs/>
        </w:rPr>
      </w:pPr>
    </w:p>
    <w:p w:rsidR="00324BAF" w:rsidRPr="00753C2D" w:rsidRDefault="00324BAF" w:rsidP="00753C2D">
      <w:pPr>
        <w:ind w:left="360"/>
        <w:jc w:val="center"/>
        <w:rPr>
          <w:rFonts w:ascii="Tahoma" w:hAnsi="Tahoma" w:cs="Tahoma"/>
          <w:b/>
          <w:bCs/>
        </w:rPr>
      </w:pPr>
    </w:p>
    <w:p w:rsidR="00753C2D" w:rsidRPr="00753C2D" w:rsidRDefault="00753C2D" w:rsidP="00753C2D">
      <w:pPr>
        <w:ind w:left="360"/>
        <w:jc w:val="center"/>
        <w:rPr>
          <w:rFonts w:ascii="Tahoma" w:hAnsi="Tahoma" w:cs="Tahoma"/>
          <w:bCs/>
          <w:sz w:val="28"/>
          <w:szCs w:val="28"/>
        </w:rPr>
      </w:pPr>
    </w:p>
    <w:p w:rsidR="00753C2D" w:rsidRPr="00324BAF" w:rsidRDefault="00753C2D" w:rsidP="00753C2D">
      <w:pPr>
        <w:ind w:left="360"/>
        <w:jc w:val="center"/>
        <w:rPr>
          <w:rFonts w:asciiTheme="minorHAnsi" w:hAnsiTheme="minorHAnsi" w:cstheme="minorHAnsi"/>
          <w:b/>
          <w:bCs/>
          <w:color w:val="404040" w:themeColor="text1" w:themeTint="BF"/>
          <w:sz w:val="36"/>
          <w:szCs w:val="32"/>
        </w:rPr>
      </w:pPr>
      <w:r w:rsidRPr="00324BAF">
        <w:rPr>
          <w:rFonts w:asciiTheme="minorHAnsi" w:hAnsiTheme="minorHAnsi" w:cstheme="minorHAnsi"/>
          <w:b/>
          <w:bCs/>
          <w:color w:val="404040" w:themeColor="text1" w:themeTint="BF"/>
          <w:sz w:val="36"/>
          <w:szCs w:val="32"/>
        </w:rPr>
        <w:t>Dossier de candidature Label SAGE</w:t>
      </w:r>
    </w:p>
    <w:p w:rsidR="00753C2D" w:rsidRPr="00324BAF" w:rsidRDefault="00753C2D" w:rsidP="00753C2D">
      <w:pPr>
        <w:ind w:left="360"/>
        <w:jc w:val="center"/>
        <w:rPr>
          <w:rFonts w:asciiTheme="minorHAnsi" w:hAnsiTheme="minorHAnsi" w:cstheme="minorHAnsi"/>
          <w:bCs/>
          <w:color w:val="404040" w:themeColor="text1" w:themeTint="BF"/>
          <w:sz w:val="32"/>
          <w:szCs w:val="32"/>
        </w:rPr>
      </w:pPr>
      <w:r w:rsidRPr="00324BAF">
        <w:rPr>
          <w:rFonts w:asciiTheme="minorHAnsi" w:hAnsiTheme="minorHAnsi" w:cstheme="minorHAnsi"/>
          <w:bCs/>
          <w:color w:val="404040" w:themeColor="text1" w:themeTint="BF"/>
          <w:sz w:val="32"/>
          <w:szCs w:val="32"/>
        </w:rPr>
        <w:t xml:space="preserve">SAGE Bassin </w:t>
      </w:r>
      <w:r w:rsidR="00324BAF" w:rsidRPr="00324BAF">
        <w:rPr>
          <w:rFonts w:asciiTheme="minorHAnsi" w:hAnsiTheme="minorHAnsi" w:cstheme="minorHAnsi"/>
          <w:bCs/>
          <w:color w:val="404040" w:themeColor="text1" w:themeTint="BF"/>
          <w:sz w:val="32"/>
          <w:szCs w:val="32"/>
        </w:rPr>
        <w:t>Houiller</w:t>
      </w:r>
      <w:r w:rsidRPr="00324BAF">
        <w:rPr>
          <w:rFonts w:asciiTheme="minorHAnsi" w:hAnsiTheme="minorHAnsi" w:cstheme="minorHAnsi"/>
          <w:bCs/>
          <w:color w:val="404040" w:themeColor="text1" w:themeTint="BF"/>
          <w:sz w:val="32"/>
          <w:szCs w:val="32"/>
        </w:rPr>
        <w:t xml:space="preserve"> </w:t>
      </w:r>
    </w:p>
    <w:p w:rsidR="00753C2D" w:rsidRPr="00324BAF" w:rsidRDefault="00753C2D" w:rsidP="00753C2D">
      <w:pPr>
        <w:ind w:left="360"/>
        <w:jc w:val="center"/>
        <w:rPr>
          <w:rFonts w:asciiTheme="minorHAnsi" w:hAnsiTheme="minorHAnsi" w:cstheme="minorHAnsi"/>
          <w:bCs/>
          <w:i/>
          <w:color w:val="404040" w:themeColor="text1" w:themeTint="BF"/>
          <w:sz w:val="32"/>
          <w:szCs w:val="32"/>
        </w:rPr>
      </w:pPr>
      <w:r w:rsidRPr="00324BAF">
        <w:rPr>
          <w:rFonts w:asciiTheme="minorHAnsi" w:hAnsiTheme="minorHAnsi" w:cstheme="minorHAnsi"/>
          <w:bCs/>
          <w:i/>
          <w:color w:val="404040" w:themeColor="text1" w:themeTint="BF"/>
          <w:sz w:val="32"/>
          <w:szCs w:val="32"/>
        </w:rPr>
        <w:t>Edition 201</w:t>
      </w:r>
      <w:r w:rsidR="00324BAF" w:rsidRPr="00324BAF">
        <w:rPr>
          <w:rFonts w:asciiTheme="minorHAnsi" w:hAnsiTheme="minorHAnsi" w:cstheme="minorHAnsi"/>
          <w:bCs/>
          <w:i/>
          <w:color w:val="404040" w:themeColor="text1" w:themeTint="BF"/>
          <w:sz w:val="32"/>
          <w:szCs w:val="32"/>
        </w:rPr>
        <w:t>9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53C2D" w:rsidRPr="00324BAF" w:rsidTr="00753C2D">
        <w:tc>
          <w:tcPr>
            <w:tcW w:w="9464" w:type="dxa"/>
          </w:tcPr>
          <w:p w:rsidR="00753C2D" w:rsidRPr="00324BAF" w:rsidRDefault="00753C2D" w:rsidP="00365A0A">
            <w:pPr>
              <w:rPr>
                <w:rFonts w:asciiTheme="minorHAnsi" w:hAnsiTheme="minorHAnsi" w:cstheme="minorHAnsi"/>
                <w:b/>
                <w:bCs/>
              </w:rPr>
            </w:pPr>
            <w:r w:rsidRPr="00324BAF">
              <w:rPr>
                <w:rFonts w:asciiTheme="minorHAnsi" w:hAnsiTheme="minorHAnsi" w:cstheme="minorHAnsi"/>
                <w:b/>
                <w:bCs/>
              </w:rPr>
              <w:t xml:space="preserve">Cadre réservé à l’instruction </w:t>
            </w:r>
          </w:p>
          <w:p w:rsidR="00753C2D" w:rsidRPr="00324BAF" w:rsidRDefault="00753C2D" w:rsidP="00365A0A">
            <w:pPr>
              <w:rPr>
                <w:rFonts w:asciiTheme="minorHAnsi" w:hAnsiTheme="minorHAnsi" w:cstheme="minorHAnsi"/>
                <w:bCs/>
              </w:rPr>
            </w:pPr>
            <w:r w:rsidRPr="00324BAF">
              <w:rPr>
                <w:rFonts w:asciiTheme="minorHAnsi" w:hAnsiTheme="minorHAnsi" w:cstheme="minorHAnsi"/>
                <w:bCs/>
              </w:rPr>
              <w:t>Date de réception de la candidature :</w:t>
            </w:r>
            <w:r w:rsidR="00C30C2F">
              <w:t xml:space="preserve"> </w:t>
            </w:r>
          </w:p>
          <w:p w:rsidR="00753C2D" w:rsidRPr="00324BAF" w:rsidRDefault="00753C2D" w:rsidP="00317F8C">
            <w:pPr>
              <w:rPr>
                <w:rFonts w:asciiTheme="minorHAnsi" w:hAnsiTheme="minorHAnsi" w:cstheme="minorHAnsi"/>
                <w:b/>
                <w:bCs/>
              </w:rPr>
            </w:pPr>
            <w:r w:rsidRPr="00324BAF">
              <w:rPr>
                <w:rFonts w:asciiTheme="minorHAnsi" w:hAnsiTheme="minorHAnsi" w:cstheme="minorHAnsi"/>
                <w:bCs/>
              </w:rPr>
              <w:t>N° de candidature :</w:t>
            </w:r>
          </w:p>
        </w:tc>
      </w:tr>
    </w:tbl>
    <w:p w:rsidR="00753C2D" w:rsidRPr="00324BAF" w:rsidRDefault="00753C2D" w:rsidP="00753C2D">
      <w:pPr>
        <w:ind w:left="360"/>
        <w:rPr>
          <w:rFonts w:asciiTheme="minorHAnsi" w:hAnsiTheme="minorHAnsi" w:cstheme="minorHAnsi"/>
          <w:b/>
          <w:bCs/>
        </w:rPr>
      </w:pPr>
    </w:p>
    <w:p w:rsidR="00753C2D" w:rsidRPr="00324BAF" w:rsidRDefault="00753C2D" w:rsidP="00753C2D">
      <w:pPr>
        <w:ind w:left="360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324BA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Informations sur le porteur de projet</w:t>
      </w:r>
    </w:p>
    <w:p w:rsidR="00753C2D" w:rsidRPr="00324BAF" w:rsidRDefault="00753C2D" w:rsidP="00753C2D">
      <w:pPr>
        <w:spacing w:before="120" w:after="12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 xml:space="preserve">Nom du porteur de projet : </w:t>
      </w:r>
    </w:p>
    <w:p w:rsidR="00753C2D" w:rsidRPr="00C30C2F" w:rsidRDefault="00753C2D" w:rsidP="00C30C2F">
      <w:pPr>
        <w:spacing w:before="120" w:after="120"/>
        <w:ind w:left="360"/>
        <w:jc w:val="both"/>
        <w:rPr>
          <w:rFonts w:asciiTheme="minorHAnsi" w:hAnsiTheme="minorHAnsi" w:cstheme="minorHAnsi"/>
          <w:b/>
          <w:sz w:val="16"/>
        </w:rPr>
      </w:pPr>
      <w:r w:rsidRPr="00324BAF">
        <w:rPr>
          <w:rFonts w:asciiTheme="minorHAnsi" w:hAnsiTheme="minorHAnsi" w:cstheme="minorHAnsi"/>
          <w:b/>
        </w:rPr>
        <w:t>Statut :</w:t>
      </w:r>
      <w:r w:rsidRPr="00324BA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  <w:sz w:val="16"/>
          </w:rPr>
          <w:id w:val="-205845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2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C30C2F">
        <w:rPr>
          <w:rFonts w:asciiTheme="minorHAnsi" w:hAnsiTheme="minorHAnsi" w:cstheme="minorHAnsi"/>
          <w:b/>
          <w:sz w:val="16"/>
        </w:rPr>
        <w:t xml:space="preserve"> </w:t>
      </w:r>
      <w:r w:rsidRPr="00324BAF">
        <w:rPr>
          <w:rFonts w:asciiTheme="minorHAnsi" w:hAnsiTheme="minorHAnsi" w:cstheme="minorHAnsi"/>
        </w:rPr>
        <w:t xml:space="preserve">Association </w:t>
      </w:r>
      <w:sdt>
        <w:sdtPr>
          <w:rPr>
            <w:rFonts w:asciiTheme="minorHAnsi" w:hAnsiTheme="minorHAnsi" w:cstheme="minorHAnsi"/>
            <w:b/>
            <w:sz w:val="16"/>
          </w:rPr>
          <w:id w:val="98026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2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C30C2F" w:rsidRPr="00324BAF">
        <w:rPr>
          <w:rFonts w:asciiTheme="minorHAnsi" w:hAnsiTheme="minorHAnsi" w:cstheme="minorHAnsi"/>
        </w:rPr>
        <w:t xml:space="preserve"> </w:t>
      </w:r>
      <w:r w:rsidRPr="00324BAF">
        <w:rPr>
          <w:rFonts w:asciiTheme="minorHAnsi" w:hAnsiTheme="minorHAnsi" w:cstheme="minorHAnsi"/>
        </w:rPr>
        <w:t xml:space="preserve">Collectivités </w:t>
      </w:r>
      <w:sdt>
        <w:sdtPr>
          <w:rPr>
            <w:rFonts w:asciiTheme="minorHAnsi" w:hAnsiTheme="minorHAnsi" w:cstheme="minorHAnsi"/>
            <w:b/>
            <w:sz w:val="16"/>
          </w:rPr>
          <w:id w:val="-90845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8C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Pr="00324BAF">
        <w:rPr>
          <w:rFonts w:asciiTheme="minorHAnsi" w:hAnsiTheme="minorHAnsi" w:cstheme="minorHAnsi"/>
        </w:rPr>
        <w:t xml:space="preserve"> Etablissement Public </w:t>
      </w:r>
      <w:sdt>
        <w:sdtPr>
          <w:rPr>
            <w:rFonts w:asciiTheme="minorHAnsi" w:hAnsiTheme="minorHAnsi" w:cstheme="minorHAnsi"/>
            <w:b/>
            <w:sz w:val="16"/>
          </w:rPr>
          <w:id w:val="106128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2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7230C1" w:rsidRPr="00324BAF">
        <w:rPr>
          <w:rFonts w:asciiTheme="minorHAnsi" w:hAnsiTheme="minorHAnsi" w:cstheme="minorHAnsi"/>
        </w:rPr>
        <w:t xml:space="preserve"> Entreprises </w:t>
      </w:r>
      <w:sdt>
        <w:sdtPr>
          <w:rPr>
            <w:rFonts w:asciiTheme="minorHAnsi" w:hAnsiTheme="minorHAnsi" w:cstheme="minorHAnsi"/>
            <w:b/>
            <w:sz w:val="16"/>
          </w:rPr>
          <w:id w:val="76465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2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Pr="00324BAF">
        <w:rPr>
          <w:rFonts w:asciiTheme="minorHAnsi" w:hAnsiTheme="minorHAnsi" w:cstheme="minorHAnsi"/>
        </w:rPr>
        <w:t xml:space="preserve"> Autres :</w:t>
      </w:r>
      <w:r w:rsidR="00C30C2F">
        <w:rPr>
          <w:rFonts w:asciiTheme="minorHAnsi" w:hAnsiTheme="minorHAnsi" w:cstheme="minorHAnsi"/>
        </w:rPr>
        <w:t xml:space="preserve"> </w:t>
      </w:r>
    </w:p>
    <w:p w:rsidR="00753C2D" w:rsidRPr="00324BAF" w:rsidRDefault="00753C2D" w:rsidP="00753C2D">
      <w:pPr>
        <w:spacing w:before="120" w:after="12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N°SIRET, SIREN, RCS :</w:t>
      </w:r>
      <w:r w:rsidR="00C30C2F">
        <w:rPr>
          <w:rFonts w:asciiTheme="minorHAnsi" w:hAnsiTheme="minorHAnsi" w:cstheme="minorHAnsi"/>
          <w:b/>
        </w:rPr>
        <w:t xml:space="preserve"> </w:t>
      </w:r>
    </w:p>
    <w:p w:rsidR="00753C2D" w:rsidRPr="00324BAF" w:rsidRDefault="00753C2D" w:rsidP="00753C2D">
      <w:pPr>
        <w:spacing w:before="120" w:after="12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Adresse :</w:t>
      </w:r>
      <w:r w:rsidR="00C30C2F">
        <w:rPr>
          <w:rFonts w:asciiTheme="minorHAnsi" w:hAnsiTheme="minorHAnsi" w:cstheme="minorHAnsi"/>
          <w:b/>
        </w:rPr>
        <w:t xml:space="preserve"> </w:t>
      </w:r>
    </w:p>
    <w:p w:rsidR="00753C2D" w:rsidRPr="00324BAF" w:rsidRDefault="00753C2D" w:rsidP="00317F8C">
      <w:pPr>
        <w:tabs>
          <w:tab w:val="left" w:pos="4820"/>
        </w:tabs>
        <w:spacing w:before="120" w:after="12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Code Postal :</w:t>
      </w:r>
      <w:r w:rsidR="00C30C2F">
        <w:rPr>
          <w:rFonts w:asciiTheme="minorHAnsi" w:hAnsiTheme="minorHAnsi" w:cstheme="minorHAnsi"/>
          <w:b/>
        </w:rPr>
        <w:tab/>
      </w:r>
      <w:r w:rsidRPr="00324BAF">
        <w:rPr>
          <w:rFonts w:asciiTheme="minorHAnsi" w:hAnsiTheme="minorHAnsi" w:cstheme="minorHAnsi"/>
          <w:b/>
        </w:rPr>
        <w:t>Commune :</w:t>
      </w:r>
      <w:r w:rsidR="00C30C2F">
        <w:rPr>
          <w:rFonts w:asciiTheme="minorHAnsi" w:hAnsiTheme="minorHAnsi" w:cstheme="minorHAnsi"/>
          <w:b/>
        </w:rPr>
        <w:t xml:space="preserve"> </w:t>
      </w:r>
    </w:p>
    <w:p w:rsidR="00753C2D" w:rsidRPr="00324BAF" w:rsidRDefault="00753C2D" w:rsidP="00317F8C">
      <w:pPr>
        <w:tabs>
          <w:tab w:val="left" w:pos="4820"/>
        </w:tabs>
        <w:spacing w:before="120" w:after="12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Téléphone :</w:t>
      </w:r>
      <w:r w:rsidRPr="00324BAF">
        <w:rPr>
          <w:rFonts w:asciiTheme="minorHAnsi" w:hAnsiTheme="minorHAnsi" w:cstheme="minorHAnsi"/>
          <w:b/>
        </w:rPr>
        <w:tab/>
        <w:t>Courriel :</w:t>
      </w:r>
      <w:r w:rsidR="00C30C2F">
        <w:rPr>
          <w:rFonts w:asciiTheme="minorHAnsi" w:hAnsiTheme="minorHAnsi" w:cstheme="minorHAnsi"/>
          <w:b/>
        </w:rPr>
        <w:t xml:space="preserve"> </w:t>
      </w:r>
    </w:p>
    <w:p w:rsidR="00753C2D" w:rsidRPr="00324BAF" w:rsidRDefault="00753C2D" w:rsidP="00753C2D">
      <w:pPr>
        <w:spacing w:before="120" w:after="12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Site internet :</w:t>
      </w:r>
      <w:r w:rsidR="00C30C2F">
        <w:rPr>
          <w:rFonts w:asciiTheme="minorHAnsi" w:hAnsiTheme="minorHAnsi" w:cstheme="minorHAnsi"/>
          <w:b/>
        </w:rPr>
        <w:t xml:space="preserve"> </w:t>
      </w:r>
    </w:p>
    <w:p w:rsidR="007230C1" w:rsidRPr="00324BAF" w:rsidRDefault="007230C1" w:rsidP="00753C2D">
      <w:pPr>
        <w:spacing w:before="120" w:after="12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53C2D">
      <w:pPr>
        <w:spacing w:before="120" w:after="12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 xml:space="preserve">Représenté par (Nom et fonction) : </w:t>
      </w:r>
    </w:p>
    <w:p w:rsidR="00753C2D" w:rsidRPr="00324BAF" w:rsidRDefault="00753C2D" w:rsidP="00753C2D">
      <w:pPr>
        <w:spacing w:before="120" w:after="12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230C1" w:rsidP="00753C2D">
      <w:pPr>
        <w:spacing w:before="120" w:after="12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Personne à contacter</w:t>
      </w:r>
      <w:r w:rsidR="00753C2D" w:rsidRPr="00324BAF">
        <w:rPr>
          <w:rFonts w:asciiTheme="minorHAnsi" w:hAnsiTheme="minorHAnsi" w:cstheme="minorHAnsi"/>
          <w:b/>
        </w:rPr>
        <w:t xml:space="preserve"> (Nom et fonction) :</w:t>
      </w:r>
      <w:r w:rsidR="00C30C2F">
        <w:rPr>
          <w:rFonts w:asciiTheme="minorHAnsi" w:hAnsiTheme="minorHAnsi" w:cstheme="minorHAnsi"/>
          <w:b/>
        </w:rPr>
        <w:t xml:space="preserve"> </w:t>
      </w:r>
    </w:p>
    <w:p w:rsidR="00753C2D" w:rsidRPr="00324BAF" w:rsidRDefault="00753C2D" w:rsidP="00753C2D">
      <w:pPr>
        <w:spacing w:before="120" w:after="12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317F8C">
      <w:pPr>
        <w:tabs>
          <w:tab w:val="left" w:pos="4820"/>
        </w:tabs>
        <w:spacing w:before="120" w:after="120"/>
        <w:ind w:left="360"/>
        <w:jc w:val="both"/>
        <w:rPr>
          <w:rFonts w:asciiTheme="minorHAnsi" w:hAnsiTheme="minorHAnsi" w:cstheme="minorHAnsi"/>
          <w:bCs/>
          <w:color w:val="76923C" w:themeColor="accent3" w:themeShade="BF"/>
          <w:sz w:val="32"/>
          <w:szCs w:val="32"/>
        </w:rPr>
      </w:pPr>
      <w:r w:rsidRPr="00324BAF">
        <w:rPr>
          <w:rFonts w:asciiTheme="minorHAnsi" w:hAnsiTheme="minorHAnsi" w:cstheme="minorHAnsi"/>
          <w:b/>
        </w:rPr>
        <w:t>Téléphone :</w:t>
      </w:r>
      <w:r w:rsidRPr="00324BAF">
        <w:rPr>
          <w:rFonts w:asciiTheme="minorHAnsi" w:hAnsiTheme="minorHAnsi" w:cstheme="minorHAnsi"/>
          <w:b/>
        </w:rPr>
        <w:tab/>
        <w:t>Courriel :</w:t>
      </w:r>
      <w:r w:rsidR="00C30C2F">
        <w:rPr>
          <w:rFonts w:asciiTheme="minorHAnsi" w:hAnsiTheme="minorHAnsi" w:cstheme="minorHAnsi"/>
          <w:b/>
        </w:rPr>
        <w:t xml:space="preserve"> </w:t>
      </w:r>
      <w:r w:rsidRPr="00324BAF">
        <w:rPr>
          <w:rFonts w:asciiTheme="minorHAnsi" w:hAnsiTheme="minorHAnsi" w:cstheme="minorHAnsi"/>
          <w:bCs/>
          <w:color w:val="76923C" w:themeColor="accent3" w:themeShade="BF"/>
          <w:sz w:val="32"/>
          <w:szCs w:val="32"/>
        </w:rPr>
        <w:br w:type="page"/>
      </w:r>
    </w:p>
    <w:p w:rsidR="00753C2D" w:rsidRPr="00324BAF" w:rsidRDefault="00753C2D" w:rsidP="007230C1">
      <w:pPr>
        <w:ind w:left="360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324BAF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lastRenderedPageBreak/>
        <w:t>D</w:t>
      </w:r>
      <w:r w:rsidR="00AE60F7" w:rsidRPr="00324BAF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escription de l’action réalisée</w:t>
      </w:r>
    </w:p>
    <w:p w:rsidR="00AE60F7" w:rsidRPr="00324BAF" w:rsidRDefault="00753C2D" w:rsidP="00AE60F7">
      <w:pPr>
        <w:spacing w:before="120" w:after="0"/>
        <w:jc w:val="both"/>
        <w:rPr>
          <w:rFonts w:asciiTheme="minorHAnsi" w:hAnsiTheme="minorHAnsi" w:cstheme="minorHAnsi"/>
          <w:i/>
        </w:rPr>
      </w:pPr>
      <w:r w:rsidRPr="00324BAF">
        <w:rPr>
          <w:rFonts w:asciiTheme="minorHAnsi" w:hAnsiTheme="minorHAnsi" w:cstheme="minorHAnsi"/>
          <w:i/>
        </w:rPr>
        <w:t>L’action présentée doit être achevée.</w:t>
      </w:r>
      <w:r w:rsidR="00AE60F7" w:rsidRPr="00324BAF">
        <w:rPr>
          <w:rFonts w:asciiTheme="minorHAnsi" w:hAnsiTheme="minorHAnsi" w:cstheme="minorHAnsi"/>
          <w:i/>
        </w:rPr>
        <w:t xml:space="preserve"> Les actions dont la réalisation a été terminée avant 2015, année d’approbation du SAGE, ne peuvent pas être prises en compte.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 xml:space="preserve">Intitulé de l’action : 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  <w:r w:rsidRPr="00324BAF">
        <w:rPr>
          <w:rFonts w:asciiTheme="minorHAnsi" w:hAnsiTheme="minorHAnsi" w:cstheme="minorHAnsi"/>
          <w:b/>
        </w:rPr>
        <w:t>Nature de l’action </w:t>
      </w:r>
      <w:r w:rsidRPr="00324BAF">
        <w:rPr>
          <w:rFonts w:asciiTheme="minorHAnsi" w:hAnsiTheme="minorHAnsi" w:cstheme="minorHAnsi"/>
        </w:rPr>
        <w:t xml:space="preserve">: </w:t>
      </w:r>
      <w:r w:rsidRPr="00324BA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16"/>
          </w:rPr>
          <w:id w:val="-45679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2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C30C2F" w:rsidRPr="00324BAF">
        <w:rPr>
          <w:rFonts w:asciiTheme="minorHAnsi" w:hAnsiTheme="minorHAnsi" w:cstheme="minorHAnsi"/>
        </w:rPr>
        <w:t xml:space="preserve"> </w:t>
      </w:r>
      <w:r w:rsidRPr="00324BAF">
        <w:rPr>
          <w:rFonts w:asciiTheme="minorHAnsi" w:hAnsiTheme="minorHAnsi" w:cstheme="minorHAnsi"/>
        </w:rPr>
        <w:t xml:space="preserve">travaux </w:t>
      </w:r>
      <w:r w:rsidRPr="00324BA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16"/>
          </w:rPr>
          <w:id w:val="41605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2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C30C2F" w:rsidRPr="00324BAF">
        <w:rPr>
          <w:rFonts w:asciiTheme="minorHAnsi" w:hAnsiTheme="minorHAnsi" w:cstheme="minorHAnsi"/>
        </w:rPr>
        <w:t xml:space="preserve"> </w:t>
      </w:r>
      <w:r w:rsidRPr="00324BAF">
        <w:rPr>
          <w:rFonts w:asciiTheme="minorHAnsi" w:hAnsiTheme="minorHAnsi" w:cstheme="minorHAnsi"/>
        </w:rPr>
        <w:t>opérations de communication/sensibilisation</w:t>
      </w:r>
    </w:p>
    <w:p w:rsidR="00753C2D" w:rsidRPr="00324BAF" w:rsidRDefault="00395F38" w:rsidP="007230C1">
      <w:pPr>
        <w:spacing w:after="0"/>
        <w:ind w:left="2484" w:firstLine="34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16"/>
          </w:rPr>
          <w:id w:val="-34540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2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C30C2F" w:rsidRPr="00324BAF">
        <w:rPr>
          <w:rFonts w:asciiTheme="minorHAnsi" w:hAnsiTheme="minorHAnsi" w:cstheme="minorHAnsi"/>
        </w:rPr>
        <w:t xml:space="preserve"> </w:t>
      </w:r>
      <w:r w:rsidR="00753C2D" w:rsidRPr="00324BAF">
        <w:rPr>
          <w:rFonts w:asciiTheme="minorHAnsi" w:hAnsiTheme="minorHAnsi" w:cstheme="minorHAnsi"/>
        </w:rPr>
        <w:t xml:space="preserve">études </w:t>
      </w:r>
      <w:r w:rsidR="00753C2D" w:rsidRPr="00324BA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16"/>
          </w:rPr>
          <w:id w:val="107755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2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C30C2F" w:rsidRPr="00324BAF">
        <w:rPr>
          <w:rFonts w:asciiTheme="minorHAnsi" w:hAnsiTheme="minorHAnsi" w:cstheme="minorHAnsi"/>
        </w:rPr>
        <w:t xml:space="preserve"> </w:t>
      </w:r>
      <w:r w:rsidR="00753C2D" w:rsidRPr="00324BAF">
        <w:rPr>
          <w:rFonts w:asciiTheme="minorHAnsi" w:hAnsiTheme="minorHAnsi" w:cstheme="minorHAnsi"/>
        </w:rPr>
        <w:t xml:space="preserve">autres : 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Votre action se situe-t-elle</w:t>
      </w:r>
      <w:r w:rsidR="00D91051">
        <w:rPr>
          <w:rFonts w:asciiTheme="minorHAnsi" w:hAnsiTheme="minorHAnsi" w:cstheme="minorHAnsi"/>
          <w:b/>
        </w:rPr>
        <w:t xml:space="preserve"> </w:t>
      </w:r>
      <w:r w:rsidRPr="00324BAF">
        <w:rPr>
          <w:rFonts w:asciiTheme="minorHAnsi" w:hAnsiTheme="minorHAnsi" w:cstheme="minorHAnsi"/>
          <w:b/>
        </w:rPr>
        <w:t>sur le territoire du SAGE ?</w:t>
      </w:r>
      <w:r w:rsidRPr="00324BAF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  <w:sz w:val="16"/>
          </w:rPr>
          <w:id w:val="118972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F8C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C30C2F" w:rsidRPr="00324BAF">
        <w:rPr>
          <w:rFonts w:asciiTheme="minorHAnsi" w:hAnsiTheme="minorHAnsi" w:cstheme="minorHAnsi"/>
          <w:b/>
        </w:rPr>
        <w:t xml:space="preserve"> </w:t>
      </w:r>
      <w:r w:rsidRPr="00324BAF">
        <w:rPr>
          <w:rFonts w:asciiTheme="minorHAnsi" w:hAnsiTheme="minorHAnsi" w:cstheme="minorHAnsi"/>
          <w:b/>
        </w:rPr>
        <w:t xml:space="preserve">oui </w:t>
      </w:r>
      <w:r w:rsidRPr="00324BAF">
        <w:rPr>
          <w:rFonts w:asciiTheme="minorHAnsi" w:hAnsiTheme="minorHAnsi" w:cstheme="minorHAnsi"/>
          <w:b/>
        </w:rPr>
        <w:tab/>
      </w:r>
      <w:r w:rsidRPr="00324BAF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  <w:sz w:val="16"/>
          </w:rPr>
          <w:id w:val="-10050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2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C30C2F" w:rsidRPr="00324BAF">
        <w:rPr>
          <w:rFonts w:asciiTheme="minorHAnsi" w:hAnsiTheme="minorHAnsi" w:cstheme="minorHAnsi"/>
          <w:b/>
        </w:rPr>
        <w:t xml:space="preserve"> </w:t>
      </w:r>
      <w:r w:rsidRPr="00324BAF">
        <w:rPr>
          <w:rFonts w:asciiTheme="minorHAnsi" w:hAnsiTheme="minorHAnsi" w:cstheme="minorHAnsi"/>
          <w:b/>
        </w:rPr>
        <w:t>non</w:t>
      </w:r>
    </w:p>
    <w:p w:rsidR="007230C1" w:rsidRPr="00324BAF" w:rsidRDefault="007230C1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  <w:r w:rsidRPr="00324BAF">
        <w:rPr>
          <w:rFonts w:asciiTheme="minorHAnsi" w:hAnsiTheme="minorHAnsi" w:cstheme="minorHAnsi"/>
          <w:b/>
        </w:rPr>
        <w:t>Localisation précise</w:t>
      </w:r>
      <w:r w:rsidRPr="00324BAF">
        <w:rPr>
          <w:rFonts w:asciiTheme="minorHAnsi" w:hAnsiTheme="minorHAnsi" w:cstheme="minorHAnsi"/>
        </w:rPr>
        <w:t> : communes, département, cours d’eau (rivière principale et affluents), nappe phréatique et/ou milieu naturel concernés par l’action de la candidature.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53C2D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317F8C" w:rsidRPr="00324BAF" w:rsidRDefault="00317F8C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Contexte dans lequel l’action présentée a été réalisée :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Pr="00324BAF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Objectifs de l’action :</w:t>
      </w:r>
    </w:p>
    <w:p w:rsidR="00753C2D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Pr="00324BAF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Description des actions ou travaux mis en œuvre (plan d’action, travaux et opérations réalisées …) :</w:t>
      </w:r>
    </w:p>
    <w:p w:rsidR="00753C2D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Pr="00324BAF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Description des moyens mobilisés (techniques, humains, financiers, partenaires, etc) :</w:t>
      </w:r>
    </w:p>
    <w:p w:rsidR="00753C2D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Pr="00324BAF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C30C2F" w:rsidRDefault="00C30C2F" w:rsidP="00AE60F7">
      <w:pPr>
        <w:spacing w:after="0"/>
        <w:ind w:left="426"/>
        <w:jc w:val="both"/>
        <w:rPr>
          <w:rFonts w:asciiTheme="minorHAnsi" w:hAnsiTheme="minorHAnsi" w:cstheme="minorHAnsi"/>
          <w:b/>
        </w:rPr>
      </w:pPr>
    </w:p>
    <w:p w:rsidR="00AE60F7" w:rsidRPr="00324BAF" w:rsidRDefault="00AE60F7" w:rsidP="00AE60F7">
      <w:pPr>
        <w:spacing w:after="0"/>
        <w:ind w:left="426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Date de démarrage :</w:t>
      </w:r>
    </w:p>
    <w:p w:rsidR="00753C2D" w:rsidRPr="00324BAF" w:rsidRDefault="00AE60F7" w:rsidP="00AE60F7">
      <w:pPr>
        <w:ind w:left="426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324BAF">
        <w:rPr>
          <w:rFonts w:asciiTheme="minorHAnsi" w:hAnsiTheme="minorHAnsi" w:cstheme="minorHAnsi"/>
          <w:b/>
        </w:rPr>
        <w:t>Date d’achèvement :</w:t>
      </w:r>
      <w:r w:rsidR="00C30C2F">
        <w:rPr>
          <w:rFonts w:asciiTheme="minorHAnsi" w:hAnsiTheme="minorHAnsi" w:cstheme="minorHAnsi"/>
          <w:b/>
        </w:rPr>
        <w:t xml:space="preserve"> </w:t>
      </w:r>
      <w:r w:rsidR="00753C2D" w:rsidRPr="00324BA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br w:type="page"/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324BAF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lastRenderedPageBreak/>
        <w:t xml:space="preserve">Bilan de votre action - En quoi votre action contribue-t-elle à la mise en œuvre du SAGE Bassin </w:t>
      </w:r>
      <w:r w:rsidR="00324BAF" w:rsidRPr="00324BAF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Houiller</w:t>
      </w:r>
      <w:r w:rsidRPr="00324BAF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 ?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 xml:space="preserve">Résultats obtenus (incidences sur la ressource en eau et les milieux aquatiques) : 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Pr="00324BAF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De quelle manière votre action s’inscrit-elle dans la mise en œuvre du SAGE ?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Pr="00324BAF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i/>
        </w:rPr>
      </w:pPr>
      <w:r w:rsidRPr="00324BAF">
        <w:rPr>
          <w:rFonts w:asciiTheme="minorHAnsi" w:hAnsiTheme="minorHAnsi" w:cstheme="minorHAnsi"/>
          <w:b/>
        </w:rPr>
        <w:t xml:space="preserve">Enjeux concernés : </w:t>
      </w:r>
      <w:r w:rsidR="004B4E63" w:rsidRPr="00324BAF">
        <w:rPr>
          <w:rFonts w:asciiTheme="minorHAnsi" w:hAnsiTheme="minorHAnsi" w:cstheme="minorHAnsi"/>
          <w:i/>
        </w:rPr>
        <w:t>cocher la ou les cases correspondantes</w:t>
      </w:r>
      <w:r w:rsidR="00E4663F">
        <w:rPr>
          <w:rFonts w:asciiTheme="minorHAnsi" w:hAnsiTheme="minorHAnsi" w:cstheme="minorHAnsi"/>
          <w:i/>
        </w:rPr>
        <w:t xml:space="preserve"> avec</w:t>
      </w:r>
      <w:r w:rsidR="00D91051">
        <w:rPr>
          <w:rFonts w:asciiTheme="minorHAnsi" w:hAnsiTheme="minorHAnsi" w:cstheme="minorHAnsi"/>
          <w:i/>
        </w:rPr>
        <w:t xml:space="preserve"> </w:t>
      </w:r>
      <w:r w:rsidR="00E4663F">
        <w:rPr>
          <w:rFonts w:asciiTheme="minorHAnsi" w:hAnsiTheme="minorHAnsi" w:cstheme="minorHAnsi"/>
          <w:i/>
        </w:rPr>
        <w:t>a minima un enjeu</w:t>
      </w:r>
      <w:r w:rsidR="00D91051">
        <w:rPr>
          <w:rFonts w:asciiTheme="minorHAnsi" w:hAnsiTheme="minorHAnsi" w:cstheme="minorHAnsi"/>
          <w:i/>
        </w:rPr>
        <w:t xml:space="preserve"> prioritaire</w:t>
      </w:r>
      <w:r w:rsidR="00E4663F">
        <w:rPr>
          <w:rFonts w:asciiTheme="minorHAnsi" w:hAnsiTheme="minorHAnsi" w:cstheme="minorHAnsi"/>
          <w:i/>
        </w:rPr>
        <w:t xml:space="preserve"> souligné</w:t>
      </w:r>
    </w:p>
    <w:p w:rsidR="00E4663F" w:rsidRPr="00324BAF" w:rsidRDefault="00395F38" w:rsidP="00E4663F">
      <w:pPr>
        <w:pStyle w:val="Pa0"/>
        <w:shd w:val="clear" w:color="auto" w:fill="FFFFFF" w:themeFill="background1"/>
        <w:spacing w:before="24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-142333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3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E4663F" w:rsidRPr="00324B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63F">
        <w:rPr>
          <w:rFonts w:asciiTheme="minorHAnsi" w:hAnsiTheme="minorHAnsi" w:cstheme="minorHAnsi"/>
          <w:b/>
          <w:sz w:val="22"/>
          <w:szCs w:val="22"/>
        </w:rPr>
        <w:t>Préserver et restaurer les milieux naturels</w:t>
      </w:r>
    </w:p>
    <w:p w:rsidR="00E4663F" w:rsidRPr="00324BAF" w:rsidRDefault="00395F38" w:rsidP="00E4663F">
      <w:pPr>
        <w:pStyle w:val="Pa0"/>
        <w:shd w:val="clear" w:color="auto" w:fill="FFFFFF" w:themeFill="background1"/>
        <w:spacing w:before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16"/>
          </w:rPr>
          <w:id w:val="27407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3F" w:rsidRPr="00A22CCD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E4663F" w:rsidRPr="00324BA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663F">
        <w:rPr>
          <w:rFonts w:asciiTheme="minorHAnsi" w:hAnsiTheme="minorHAnsi" w:cstheme="minorHAnsi"/>
          <w:bCs/>
          <w:sz w:val="22"/>
          <w:szCs w:val="22"/>
        </w:rPr>
        <w:t>Améliorer la connaissance des zones humides</w:t>
      </w:r>
    </w:p>
    <w:p w:rsidR="00E4663F" w:rsidRPr="00E4663F" w:rsidRDefault="00395F38" w:rsidP="00E4663F">
      <w:pPr>
        <w:pStyle w:val="Pa0"/>
        <w:shd w:val="clear" w:color="auto" w:fill="FFFFFF" w:themeFill="background1"/>
        <w:spacing w:before="120"/>
        <w:ind w:left="1134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sdt>
        <w:sdtPr>
          <w:rPr>
            <w:rFonts w:asciiTheme="minorHAnsi" w:hAnsiTheme="minorHAnsi" w:cstheme="minorHAnsi"/>
            <w:sz w:val="16"/>
            <w:u w:val="single"/>
          </w:rPr>
          <w:id w:val="-161682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6"/>
              <w:u w:val="single"/>
            </w:rPr>
            <w:t>☐</w:t>
          </w:r>
        </w:sdtContent>
      </w:sdt>
      <w:r w:rsidR="00E4663F" w:rsidRPr="00E4663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Protéger et gérer durablement les zones humides et les têtes de bassin versant</w:t>
      </w:r>
    </w:p>
    <w:p w:rsidR="00E4663F" w:rsidRPr="00E4663F" w:rsidRDefault="00395F38" w:rsidP="00E4663F">
      <w:pPr>
        <w:pStyle w:val="Pa0"/>
        <w:shd w:val="clear" w:color="auto" w:fill="FFFFFF" w:themeFill="background1"/>
        <w:spacing w:before="120"/>
        <w:ind w:left="1134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sdt>
        <w:sdtPr>
          <w:rPr>
            <w:rFonts w:asciiTheme="minorHAnsi" w:hAnsiTheme="minorHAnsi" w:cstheme="minorHAnsi"/>
            <w:sz w:val="16"/>
            <w:u w:val="single"/>
          </w:rPr>
          <w:id w:val="-151344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3F" w:rsidRPr="00E4663F">
            <w:rPr>
              <w:rFonts w:ascii="MS Gothic" w:eastAsia="MS Gothic" w:hAnsi="MS Gothic" w:cstheme="minorHAnsi" w:hint="eastAsia"/>
              <w:sz w:val="16"/>
              <w:u w:val="single"/>
            </w:rPr>
            <w:t>☐</w:t>
          </w:r>
        </w:sdtContent>
      </w:sdt>
      <w:r w:rsidR="00E4663F" w:rsidRPr="00E4663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Protéger et gérer durablement les cours d’eau </w:t>
      </w:r>
    </w:p>
    <w:p w:rsidR="00E4663F" w:rsidRPr="00E4663F" w:rsidRDefault="00395F38" w:rsidP="00E4663F">
      <w:pPr>
        <w:pStyle w:val="Pa0"/>
        <w:shd w:val="clear" w:color="auto" w:fill="FFFFFF" w:themeFill="background1"/>
        <w:spacing w:before="12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-39064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3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E4663F" w:rsidRPr="00E466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663F">
        <w:rPr>
          <w:rFonts w:asciiTheme="minorHAnsi" w:hAnsiTheme="minorHAnsi" w:cstheme="minorHAnsi"/>
          <w:bCs/>
          <w:sz w:val="22"/>
          <w:szCs w:val="22"/>
        </w:rPr>
        <w:t>F</w:t>
      </w:r>
      <w:r w:rsidR="00E4663F" w:rsidRPr="00E4663F">
        <w:rPr>
          <w:rFonts w:asciiTheme="minorHAnsi" w:hAnsiTheme="minorHAnsi" w:cstheme="minorHAnsi"/>
          <w:bCs/>
          <w:sz w:val="22"/>
          <w:szCs w:val="22"/>
        </w:rPr>
        <w:t xml:space="preserve">avoriser la restauration et la renaturation des cours d’eau </w:t>
      </w:r>
    </w:p>
    <w:p w:rsidR="00E4663F" w:rsidRPr="00E4663F" w:rsidRDefault="00395F38" w:rsidP="00E4663F">
      <w:pPr>
        <w:pStyle w:val="Pa0"/>
        <w:shd w:val="clear" w:color="auto" w:fill="FFFFFF" w:themeFill="background1"/>
        <w:spacing w:before="12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116891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3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E4663F" w:rsidRPr="00E466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663F">
        <w:rPr>
          <w:rFonts w:asciiTheme="minorHAnsi" w:hAnsiTheme="minorHAnsi" w:cstheme="minorHAnsi"/>
          <w:bCs/>
          <w:sz w:val="22"/>
          <w:szCs w:val="22"/>
        </w:rPr>
        <w:t>A</w:t>
      </w:r>
      <w:r w:rsidR="00E4663F" w:rsidRPr="00E4663F">
        <w:rPr>
          <w:rFonts w:asciiTheme="minorHAnsi" w:hAnsiTheme="minorHAnsi" w:cstheme="minorHAnsi"/>
          <w:bCs/>
          <w:sz w:val="22"/>
          <w:szCs w:val="22"/>
        </w:rPr>
        <w:t>mél</w:t>
      </w:r>
      <w:r w:rsidR="00E4663F">
        <w:rPr>
          <w:rFonts w:asciiTheme="minorHAnsi" w:hAnsiTheme="minorHAnsi" w:cstheme="minorHAnsi"/>
          <w:bCs/>
          <w:sz w:val="22"/>
          <w:szCs w:val="22"/>
        </w:rPr>
        <w:t xml:space="preserve">iorer la continuité écologique </w:t>
      </w:r>
    </w:p>
    <w:p w:rsidR="00E4663F" w:rsidRPr="00324BAF" w:rsidRDefault="00395F38" w:rsidP="00E4663F">
      <w:pPr>
        <w:pStyle w:val="Pa0"/>
        <w:shd w:val="clear" w:color="auto" w:fill="FFFFFF" w:themeFill="background1"/>
        <w:spacing w:before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-145994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3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E4663F" w:rsidRPr="00E466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663F">
        <w:rPr>
          <w:rFonts w:asciiTheme="minorHAnsi" w:hAnsiTheme="minorHAnsi" w:cstheme="minorHAnsi"/>
          <w:bCs/>
          <w:sz w:val="22"/>
          <w:szCs w:val="22"/>
        </w:rPr>
        <w:t>A</w:t>
      </w:r>
      <w:r w:rsidR="00E4663F" w:rsidRPr="00E4663F">
        <w:rPr>
          <w:rFonts w:asciiTheme="minorHAnsi" w:hAnsiTheme="minorHAnsi" w:cstheme="minorHAnsi"/>
          <w:bCs/>
          <w:sz w:val="22"/>
          <w:szCs w:val="22"/>
        </w:rPr>
        <w:t xml:space="preserve">méliorer le suivi de la qualité des cours d’eau </w:t>
      </w:r>
    </w:p>
    <w:p w:rsidR="00E4663F" w:rsidRPr="00324BAF" w:rsidRDefault="00E4663F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395F38" w:rsidP="007230C1">
      <w:pPr>
        <w:pStyle w:val="Pa0"/>
        <w:shd w:val="clear" w:color="auto" w:fill="FFFFFF" w:themeFill="background1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105343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96C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79696C" w:rsidRPr="00324B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63F">
        <w:rPr>
          <w:rFonts w:asciiTheme="minorHAnsi" w:hAnsiTheme="minorHAnsi" w:cstheme="minorHAnsi"/>
          <w:b/>
          <w:sz w:val="22"/>
          <w:szCs w:val="22"/>
        </w:rPr>
        <w:t>A</w:t>
      </w:r>
      <w:r w:rsidR="00E4663F" w:rsidRPr="00E4663F">
        <w:rPr>
          <w:rFonts w:asciiTheme="minorHAnsi" w:hAnsiTheme="minorHAnsi" w:cstheme="minorHAnsi"/>
          <w:b/>
          <w:sz w:val="22"/>
          <w:szCs w:val="22"/>
        </w:rPr>
        <w:t xml:space="preserve">méliorer la qualité des ressources en eau </w:t>
      </w:r>
    </w:p>
    <w:p w:rsidR="00E4663F" w:rsidRDefault="00395F38" w:rsidP="00E4663F">
      <w:pPr>
        <w:pStyle w:val="Pa0"/>
        <w:shd w:val="clear" w:color="auto" w:fill="FFFFFF" w:themeFill="background1"/>
        <w:spacing w:before="12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-20834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96C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79696C" w:rsidRPr="00324BA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663F">
        <w:rPr>
          <w:rFonts w:asciiTheme="minorHAnsi" w:hAnsiTheme="minorHAnsi" w:cstheme="minorHAnsi"/>
          <w:bCs/>
          <w:sz w:val="22"/>
          <w:szCs w:val="22"/>
        </w:rPr>
        <w:t>A</w:t>
      </w:r>
      <w:r w:rsidR="00E4663F" w:rsidRPr="00E4663F">
        <w:rPr>
          <w:rFonts w:asciiTheme="minorHAnsi" w:hAnsiTheme="minorHAnsi" w:cstheme="minorHAnsi"/>
          <w:bCs/>
          <w:sz w:val="22"/>
          <w:szCs w:val="22"/>
        </w:rPr>
        <w:t>ccompagner et renforcer la mise en œuvre de l’assainissement</w:t>
      </w:r>
      <w:bookmarkStart w:id="0" w:name="_GoBack"/>
      <w:bookmarkEnd w:id="0"/>
    </w:p>
    <w:p w:rsidR="00E4663F" w:rsidRPr="00D91051" w:rsidRDefault="00395F38" w:rsidP="00E4663F">
      <w:pPr>
        <w:pStyle w:val="Pa0"/>
        <w:shd w:val="clear" w:color="auto" w:fill="FFFFFF" w:themeFill="background1"/>
        <w:spacing w:before="120"/>
        <w:ind w:left="1134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sdt>
        <w:sdtPr>
          <w:rPr>
            <w:rFonts w:asciiTheme="minorHAnsi" w:hAnsiTheme="minorHAnsi" w:cstheme="minorHAnsi"/>
            <w:b/>
            <w:sz w:val="16"/>
            <w:u w:val="single"/>
          </w:rPr>
          <w:id w:val="-171773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3F" w:rsidRPr="00D91051">
            <w:rPr>
              <w:rFonts w:ascii="MS Gothic" w:eastAsia="MS Gothic" w:hAnsi="MS Gothic" w:cstheme="minorHAnsi" w:hint="eastAsia"/>
              <w:b/>
              <w:sz w:val="16"/>
              <w:u w:val="single"/>
            </w:rPr>
            <w:t>☐</w:t>
          </w:r>
        </w:sdtContent>
      </w:sdt>
      <w:r w:rsidR="00E4663F" w:rsidRPr="00D91051">
        <w:rPr>
          <w:rFonts w:ascii="MS Gothic" w:eastAsia="MS Gothic" w:hAnsi="MS Gothic" w:cstheme="minorHAnsi" w:hint="eastAsia"/>
          <w:b/>
          <w:sz w:val="16"/>
          <w:u w:val="single"/>
        </w:rPr>
        <w:t xml:space="preserve"> </w:t>
      </w:r>
      <w:r w:rsidR="00E4663F" w:rsidRPr="00D91051">
        <w:rPr>
          <w:rFonts w:asciiTheme="minorHAnsi" w:hAnsiTheme="minorHAnsi" w:cstheme="minorHAnsi"/>
          <w:bCs/>
          <w:sz w:val="22"/>
          <w:szCs w:val="22"/>
          <w:u w:val="single"/>
        </w:rPr>
        <w:t xml:space="preserve">Réduire les pollutions liées aux activités industrielles, artisanales et commerciales </w:t>
      </w:r>
    </w:p>
    <w:p w:rsidR="00E4663F" w:rsidRPr="00E4663F" w:rsidRDefault="00395F38" w:rsidP="00E4663F">
      <w:pPr>
        <w:pStyle w:val="Pa0"/>
        <w:shd w:val="clear" w:color="auto" w:fill="FFFFFF" w:themeFill="background1"/>
        <w:spacing w:before="12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-64951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3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E4663F" w:rsidRPr="00E466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663F">
        <w:rPr>
          <w:rFonts w:asciiTheme="minorHAnsi" w:hAnsiTheme="minorHAnsi" w:cstheme="minorHAnsi"/>
          <w:bCs/>
          <w:sz w:val="22"/>
          <w:szCs w:val="22"/>
        </w:rPr>
        <w:t>F</w:t>
      </w:r>
      <w:r w:rsidR="00E4663F" w:rsidRPr="00E4663F">
        <w:rPr>
          <w:rFonts w:asciiTheme="minorHAnsi" w:hAnsiTheme="minorHAnsi" w:cstheme="minorHAnsi"/>
          <w:bCs/>
          <w:sz w:val="22"/>
          <w:szCs w:val="22"/>
        </w:rPr>
        <w:t xml:space="preserve">avoriser le recours aux techniques alternatives pour la gestion des eaux pluviales </w:t>
      </w:r>
    </w:p>
    <w:p w:rsidR="00E4663F" w:rsidRPr="00E4663F" w:rsidRDefault="00395F38" w:rsidP="00E4663F">
      <w:pPr>
        <w:pStyle w:val="Pa0"/>
        <w:shd w:val="clear" w:color="auto" w:fill="FFFFFF" w:themeFill="background1"/>
        <w:spacing w:before="12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-126961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3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E4663F" w:rsidRPr="00E466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663F">
        <w:rPr>
          <w:rFonts w:asciiTheme="minorHAnsi" w:hAnsiTheme="minorHAnsi" w:cstheme="minorHAnsi"/>
          <w:bCs/>
          <w:sz w:val="22"/>
          <w:szCs w:val="22"/>
        </w:rPr>
        <w:t>L</w:t>
      </w:r>
      <w:r w:rsidR="00E4663F" w:rsidRPr="00E4663F">
        <w:rPr>
          <w:rFonts w:asciiTheme="minorHAnsi" w:hAnsiTheme="minorHAnsi" w:cstheme="minorHAnsi"/>
          <w:bCs/>
          <w:sz w:val="22"/>
          <w:szCs w:val="22"/>
        </w:rPr>
        <w:t xml:space="preserve">utter contre les pollutions diffuses </w:t>
      </w:r>
    </w:p>
    <w:p w:rsidR="00753C2D" w:rsidRPr="00324BAF" w:rsidRDefault="00395F38" w:rsidP="00E4663F">
      <w:pPr>
        <w:pStyle w:val="Pa0"/>
        <w:shd w:val="clear" w:color="auto" w:fill="FFFFFF" w:themeFill="background1"/>
        <w:spacing w:before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-53195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3F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E4663F" w:rsidRPr="00E466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663F">
        <w:rPr>
          <w:rFonts w:asciiTheme="minorHAnsi" w:hAnsiTheme="minorHAnsi" w:cstheme="minorHAnsi"/>
          <w:bCs/>
          <w:sz w:val="22"/>
          <w:szCs w:val="22"/>
        </w:rPr>
        <w:t>P</w:t>
      </w:r>
      <w:r w:rsidR="00E4663F" w:rsidRPr="00E4663F">
        <w:rPr>
          <w:rFonts w:asciiTheme="minorHAnsi" w:hAnsiTheme="minorHAnsi" w:cstheme="minorHAnsi"/>
          <w:bCs/>
          <w:sz w:val="22"/>
          <w:szCs w:val="22"/>
        </w:rPr>
        <w:t>roté</w:t>
      </w:r>
      <w:r w:rsidR="00D91051">
        <w:rPr>
          <w:rFonts w:asciiTheme="minorHAnsi" w:hAnsiTheme="minorHAnsi" w:cstheme="minorHAnsi"/>
          <w:bCs/>
          <w:sz w:val="22"/>
          <w:szCs w:val="22"/>
        </w:rPr>
        <w:t xml:space="preserve">ger les captages d’eau potable </w:t>
      </w:r>
      <w:r w:rsidR="00753C2D" w:rsidRPr="00324BA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91051" w:rsidRDefault="00D91051">
      <w:pPr>
        <w:spacing w:after="0"/>
        <w:rPr>
          <w:rFonts w:asciiTheme="minorHAnsi" w:hAnsiTheme="minorHAnsi" w:cstheme="minorHAnsi"/>
          <w:b/>
        </w:rPr>
      </w:pPr>
    </w:p>
    <w:p w:rsidR="007230C1" w:rsidRPr="00324BAF" w:rsidRDefault="007230C1">
      <w:pPr>
        <w:spacing w:after="0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br w:type="page"/>
      </w:r>
    </w:p>
    <w:p w:rsidR="004B4E63" w:rsidRPr="00324BAF" w:rsidRDefault="004B4E63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lastRenderedPageBreak/>
        <w:t xml:space="preserve">L’action s’inscrit-elle dans un projet plus global (articulation avec un autre projet ou programme local) ? </w:t>
      </w:r>
    </w:p>
    <w:p w:rsidR="004B4E63" w:rsidRPr="00324BAF" w:rsidRDefault="004B4E63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4B4E63" w:rsidRDefault="004B4E63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Pr="00324BAF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4B4E63" w:rsidRPr="00324BAF" w:rsidRDefault="004B4E63" w:rsidP="007230C1">
      <w:pPr>
        <w:spacing w:after="0"/>
        <w:ind w:left="360"/>
        <w:jc w:val="both"/>
        <w:rPr>
          <w:rFonts w:asciiTheme="minorHAnsi" w:hAnsiTheme="minorHAnsi" w:cstheme="minorHAnsi"/>
          <w:b/>
          <w:bCs/>
        </w:rPr>
      </w:pPr>
      <w:r w:rsidRPr="00324BAF">
        <w:rPr>
          <w:rFonts w:asciiTheme="minorHAnsi" w:hAnsiTheme="minorHAnsi" w:cstheme="minorHAnsi"/>
          <w:b/>
          <w:bCs/>
        </w:rPr>
        <w:t xml:space="preserve">De quelle manière votre action répond aux critères de durabilité et de vision à long terme du territoire ? </w:t>
      </w:r>
    </w:p>
    <w:p w:rsidR="004B4E63" w:rsidRDefault="004B4E63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Pr="00324BAF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4B4E63" w:rsidRPr="00324BAF" w:rsidRDefault="004B4E63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Des mesures d’accompagnement (concertation, association des riverains, etc) ont-elles été mises en place ?</w:t>
      </w:r>
    </w:p>
    <w:p w:rsidR="004B4E63" w:rsidRPr="00324BAF" w:rsidRDefault="004B4E63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4B4E63" w:rsidRDefault="004B4E63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Pr="00324BAF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S’agit-il d’une action innovante, emblématique, facilement reproductible ? si oui, pourquoi ?</w:t>
      </w:r>
    </w:p>
    <w:p w:rsidR="00753C2D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Pr="00324BAF" w:rsidRDefault="00317F8C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 xml:space="preserve">Difficultés rencontrées : </w:t>
      </w:r>
    </w:p>
    <w:p w:rsidR="004B4E63" w:rsidRDefault="004B4E63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Pr="00324BAF" w:rsidRDefault="00317F8C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4B4E63" w:rsidRPr="00324BAF" w:rsidRDefault="004B4E63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9696C" w:rsidRDefault="00753C2D" w:rsidP="004B4E63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Perspectives :</w:t>
      </w:r>
    </w:p>
    <w:p w:rsidR="0079696C" w:rsidRDefault="0079696C" w:rsidP="0079696C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9696C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9696C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9696C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17F8C" w:rsidRDefault="00317F8C" w:rsidP="0079696C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753C2D" w:rsidRPr="0079696C" w:rsidRDefault="00753C2D" w:rsidP="0079696C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Cs/>
          <w:color w:val="76923C" w:themeColor="accent3" w:themeShade="BF"/>
          <w:sz w:val="32"/>
          <w:szCs w:val="32"/>
        </w:rPr>
        <w:br w:type="page"/>
      </w:r>
    </w:p>
    <w:p w:rsidR="00753C2D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324BAF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lastRenderedPageBreak/>
        <w:t>Transmission de pièces complémentaires</w:t>
      </w:r>
    </w:p>
    <w:p w:rsidR="00324BAF" w:rsidRPr="00324BAF" w:rsidRDefault="00324BAF" w:rsidP="007230C1">
      <w:pPr>
        <w:spacing w:after="0"/>
        <w:ind w:left="360"/>
        <w:jc w:val="both"/>
        <w:rPr>
          <w:rFonts w:asciiTheme="minorHAnsi" w:hAnsiTheme="minorHAnsi" w:cstheme="minorHAnsi"/>
          <w:b/>
          <w:color w:val="1F497D" w:themeColor="text2"/>
          <w:sz w:val="12"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  <w:r w:rsidRPr="00324BAF">
        <w:rPr>
          <w:rFonts w:asciiTheme="minorHAnsi" w:hAnsiTheme="minorHAnsi" w:cstheme="minorHAnsi"/>
        </w:rPr>
        <w:t>Seront joints obligatoirement au dossier une carte de situation et des illustrations (photos, schémas, etc) permettant d’évaluer l’importance du projet.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  <w:r w:rsidRPr="00324BAF">
        <w:rPr>
          <w:rFonts w:asciiTheme="minorHAnsi" w:hAnsiTheme="minorHAnsi" w:cstheme="minorHAnsi"/>
        </w:rPr>
        <w:t>La possibilité vous est donnée d’adresser des documents complémentaires pour la bonne compréhension de votre candidature.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324BAF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Déclaration sur l’honneur / Engagement 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  <w:bCs/>
          <w:color w:val="1F497D" w:themeColor="text2"/>
          <w:sz w:val="12"/>
          <w:szCs w:val="32"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  <w:r w:rsidRPr="00324BAF">
        <w:rPr>
          <w:rFonts w:asciiTheme="minorHAnsi" w:hAnsiTheme="minorHAnsi" w:cstheme="minorHAnsi"/>
        </w:rPr>
        <w:t>Le candidat déclare avoir pris connaissance du règlement de participation et l’accepte.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  <w:r w:rsidRPr="00324BAF">
        <w:rPr>
          <w:rFonts w:asciiTheme="minorHAnsi" w:hAnsiTheme="minorHAnsi" w:cstheme="minorHAnsi"/>
        </w:rPr>
        <w:t>Par ailleurs, le candidat déclare avoir obtenu toutes les autorisations règlementaires nécessaires au projet et déclare que celui-ci n’a pas été réalisé dans le cadre d’une mise en conformité règlementaire.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  <w:r w:rsidRPr="00324BAF">
        <w:rPr>
          <w:rFonts w:asciiTheme="minorHAnsi" w:hAnsiTheme="minorHAnsi" w:cstheme="minorHAnsi"/>
        </w:rPr>
        <w:t xml:space="preserve">Nom du responsable : </w:t>
      </w: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53C2D" w:rsidRPr="00324BAF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  <w:r w:rsidRPr="00324BAF">
        <w:rPr>
          <w:rFonts w:asciiTheme="minorHAnsi" w:hAnsiTheme="minorHAnsi" w:cstheme="minorHAnsi"/>
        </w:rPr>
        <w:t>Date et signature précédées de la mention « lu et approuvé » :</w:t>
      </w:r>
    </w:p>
    <w:p w:rsidR="00753C2D" w:rsidRDefault="00753C2D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324BAF" w:rsidRDefault="00324BAF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324BAF" w:rsidRPr="00324BAF" w:rsidRDefault="00324BAF" w:rsidP="007230C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53C2D" w:rsidRPr="00324BAF" w:rsidRDefault="00753C2D" w:rsidP="007230C1">
      <w:pPr>
        <w:spacing w:after="0"/>
        <w:ind w:left="360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753C2D" w:rsidRPr="00324BAF" w:rsidRDefault="00753C2D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360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 xml:space="preserve">Cadre réservé à la cellule d’animation du SAGE </w:t>
      </w:r>
    </w:p>
    <w:p w:rsidR="00753C2D" w:rsidRDefault="00753C2D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360"/>
        <w:rPr>
          <w:rFonts w:asciiTheme="minorHAnsi" w:hAnsiTheme="minorHAnsi" w:cstheme="minorHAnsi"/>
        </w:rPr>
      </w:pPr>
      <w:r w:rsidRPr="00324BAF">
        <w:rPr>
          <w:rFonts w:asciiTheme="minorHAnsi" w:hAnsiTheme="minorHAnsi" w:cstheme="minorHAnsi"/>
        </w:rPr>
        <w:t>Avis technique sur la candidature :</w:t>
      </w:r>
    </w:p>
    <w:p w:rsidR="0079696C" w:rsidRDefault="0079696C" w:rsidP="0079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</w:rPr>
      </w:pPr>
    </w:p>
    <w:p w:rsidR="00317F8C" w:rsidRPr="00324BAF" w:rsidRDefault="00317F8C" w:rsidP="0079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</w:rPr>
      </w:pPr>
    </w:p>
    <w:p w:rsidR="0079696C" w:rsidRPr="00324BAF" w:rsidRDefault="0079696C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360"/>
        <w:rPr>
          <w:rFonts w:asciiTheme="minorHAnsi" w:hAnsiTheme="minorHAnsi" w:cstheme="minorHAnsi"/>
        </w:rPr>
      </w:pPr>
    </w:p>
    <w:p w:rsidR="00753C2D" w:rsidRPr="00324BAF" w:rsidRDefault="00753C2D" w:rsidP="007230C1">
      <w:pPr>
        <w:ind w:left="360"/>
        <w:rPr>
          <w:rFonts w:asciiTheme="minorHAnsi" w:hAnsiTheme="minorHAnsi" w:cstheme="minorHAnsi"/>
          <w:b/>
        </w:rPr>
      </w:pPr>
    </w:p>
    <w:p w:rsidR="00753C2D" w:rsidRPr="00324BAF" w:rsidRDefault="00753C2D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360"/>
        <w:rPr>
          <w:rFonts w:asciiTheme="minorHAnsi" w:hAnsiTheme="minorHAnsi" w:cstheme="minorHAnsi"/>
          <w:b/>
        </w:rPr>
      </w:pPr>
      <w:r w:rsidRPr="00324BAF">
        <w:rPr>
          <w:rFonts w:asciiTheme="minorHAnsi" w:hAnsiTheme="minorHAnsi" w:cstheme="minorHAnsi"/>
          <w:b/>
        </w:rPr>
        <w:t>Cadre réservé au comité de sélection</w:t>
      </w:r>
    </w:p>
    <w:p w:rsidR="00753C2D" w:rsidRPr="00324BAF" w:rsidRDefault="00753C2D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360"/>
        <w:rPr>
          <w:rFonts w:asciiTheme="minorHAnsi" w:hAnsiTheme="minorHAnsi" w:cstheme="minorHAnsi"/>
        </w:rPr>
      </w:pPr>
      <w:r w:rsidRPr="00324BAF">
        <w:rPr>
          <w:rFonts w:asciiTheme="minorHAnsi" w:hAnsiTheme="minorHAnsi" w:cstheme="minorHAnsi"/>
        </w:rPr>
        <w:t>Avis du comité sur la candidature :</w:t>
      </w:r>
    </w:p>
    <w:p w:rsidR="00753C2D" w:rsidRDefault="00753C2D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</w:rPr>
      </w:pPr>
    </w:p>
    <w:p w:rsidR="00317F8C" w:rsidRPr="00324BAF" w:rsidRDefault="00317F8C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</w:rPr>
      </w:pPr>
    </w:p>
    <w:p w:rsidR="00753C2D" w:rsidRDefault="00753C2D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</w:rPr>
      </w:pPr>
    </w:p>
    <w:p w:rsidR="00317F8C" w:rsidRDefault="00317F8C" w:rsidP="007230C1">
      <w:pPr>
        <w:pStyle w:val="Pieddepage"/>
        <w:spacing w:before="120"/>
        <w:ind w:left="360"/>
        <w:rPr>
          <w:rFonts w:asciiTheme="minorHAnsi" w:hAnsiTheme="minorHAnsi" w:cstheme="minorHAnsi"/>
        </w:rPr>
      </w:pPr>
    </w:p>
    <w:p w:rsidR="00317F8C" w:rsidRDefault="00317F8C" w:rsidP="007230C1">
      <w:pPr>
        <w:pStyle w:val="Pieddepage"/>
        <w:spacing w:before="120"/>
        <w:ind w:left="360"/>
        <w:rPr>
          <w:rFonts w:asciiTheme="minorHAnsi" w:hAnsiTheme="minorHAnsi" w:cstheme="minorHAnsi"/>
        </w:rPr>
      </w:pPr>
    </w:p>
    <w:p w:rsidR="00753C2D" w:rsidRPr="00324BAF" w:rsidRDefault="00753C2D" w:rsidP="007230C1">
      <w:pPr>
        <w:pStyle w:val="Pieddepage"/>
        <w:spacing w:before="120"/>
        <w:ind w:left="360"/>
        <w:rPr>
          <w:rFonts w:asciiTheme="minorHAnsi" w:hAnsiTheme="minorHAnsi" w:cstheme="minorHAnsi"/>
        </w:rPr>
      </w:pPr>
      <w:r w:rsidRPr="00324BAF">
        <w:rPr>
          <w:rFonts w:asciiTheme="minorHAnsi" w:hAnsiTheme="minorHAnsi" w:cstheme="minorHAnsi"/>
        </w:rPr>
        <w:t xml:space="preserve">La candidature est à renvoyer, par courrier électronique, avant le </w:t>
      </w:r>
      <w:r w:rsidR="00E07D83" w:rsidRPr="00324BAF">
        <w:rPr>
          <w:rFonts w:asciiTheme="minorHAnsi" w:hAnsiTheme="minorHAnsi" w:cstheme="minorHAnsi"/>
        </w:rPr>
        <w:t>2</w:t>
      </w:r>
      <w:r w:rsidR="00324BAF">
        <w:rPr>
          <w:rFonts w:asciiTheme="minorHAnsi" w:hAnsiTheme="minorHAnsi" w:cstheme="minorHAnsi"/>
        </w:rPr>
        <w:t>7</w:t>
      </w:r>
      <w:r w:rsidR="00E07D83" w:rsidRPr="00324BAF">
        <w:rPr>
          <w:rFonts w:asciiTheme="minorHAnsi" w:hAnsiTheme="minorHAnsi" w:cstheme="minorHAnsi"/>
        </w:rPr>
        <w:t xml:space="preserve"> septembre 201</w:t>
      </w:r>
      <w:r w:rsidR="006C03C7">
        <w:rPr>
          <w:rFonts w:asciiTheme="minorHAnsi" w:hAnsiTheme="minorHAnsi" w:cstheme="minorHAnsi"/>
        </w:rPr>
        <w:t>9</w:t>
      </w:r>
      <w:r w:rsidRPr="00324BAF">
        <w:rPr>
          <w:rFonts w:asciiTheme="minorHAnsi" w:hAnsiTheme="minorHAnsi" w:cstheme="minorHAnsi"/>
        </w:rPr>
        <w:t xml:space="preserve">, à la cellule d’animation du SAGE Bassin </w:t>
      </w:r>
      <w:r w:rsidR="00324BAF">
        <w:rPr>
          <w:rFonts w:asciiTheme="minorHAnsi" w:hAnsiTheme="minorHAnsi" w:cstheme="minorHAnsi"/>
        </w:rPr>
        <w:t>Houiller</w:t>
      </w:r>
      <w:r w:rsidRPr="00324BAF">
        <w:rPr>
          <w:rFonts w:asciiTheme="minorHAnsi" w:hAnsiTheme="minorHAnsi" w:cstheme="minorHAnsi"/>
        </w:rPr>
        <w:t xml:space="preserve"> : </w:t>
      </w:r>
    </w:p>
    <w:p w:rsidR="00753C2D" w:rsidRPr="00324BAF" w:rsidRDefault="00753C2D" w:rsidP="007230C1">
      <w:pPr>
        <w:pStyle w:val="Pieddepage"/>
        <w:spacing w:before="120"/>
        <w:ind w:left="360"/>
        <w:jc w:val="center"/>
        <w:rPr>
          <w:rFonts w:asciiTheme="minorHAnsi" w:hAnsiTheme="minorHAnsi" w:cstheme="minorHAnsi"/>
          <w:i/>
        </w:rPr>
      </w:pPr>
      <w:r w:rsidRPr="00324BAF">
        <w:rPr>
          <w:rFonts w:asciiTheme="minorHAnsi" w:hAnsiTheme="minorHAnsi" w:cstheme="minorHAnsi"/>
          <w:i/>
        </w:rPr>
        <w:t xml:space="preserve">SAGE </w:t>
      </w:r>
      <w:r w:rsidR="00324BAF">
        <w:rPr>
          <w:rFonts w:asciiTheme="minorHAnsi" w:hAnsiTheme="minorHAnsi" w:cstheme="minorHAnsi"/>
          <w:i/>
        </w:rPr>
        <w:t xml:space="preserve">du </w:t>
      </w:r>
      <w:r w:rsidRPr="00324BAF">
        <w:rPr>
          <w:rFonts w:asciiTheme="minorHAnsi" w:hAnsiTheme="minorHAnsi" w:cstheme="minorHAnsi"/>
          <w:i/>
        </w:rPr>
        <w:t xml:space="preserve">Bassin </w:t>
      </w:r>
      <w:r w:rsidR="00324BAF">
        <w:rPr>
          <w:rFonts w:asciiTheme="minorHAnsi" w:hAnsiTheme="minorHAnsi" w:cstheme="minorHAnsi"/>
          <w:i/>
        </w:rPr>
        <w:t>Houiller</w:t>
      </w:r>
      <w:r w:rsidRPr="00324BAF">
        <w:rPr>
          <w:rFonts w:asciiTheme="minorHAnsi" w:hAnsiTheme="minorHAnsi" w:cstheme="minorHAnsi"/>
          <w:i/>
        </w:rPr>
        <w:t xml:space="preserve"> </w:t>
      </w:r>
    </w:p>
    <w:p w:rsidR="00753C2D" w:rsidRPr="00324BAF" w:rsidRDefault="00753C2D" w:rsidP="007230C1">
      <w:pPr>
        <w:pStyle w:val="Pieddepage"/>
        <w:spacing w:before="120"/>
        <w:ind w:left="360"/>
        <w:jc w:val="center"/>
        <w:rPr>
          <w:rFonts w:asciiTheme="minorHAnsi" w:hAnsiTheme="minorHAnsi" w:cstheme="minorHAnsi"/>
          <w:i/>
        </w:rPr>
      </w:pPr>
      <w:r w:rsidRPr="00324BAF">
        <w:rPr>
          <w:rFonts w:asciiTheme="minorHAnsi" w:hAnsiTheme="minorHAnsi" w:cstheme="minorHAnsi"/>
          <w:i/>
        </w:rPr>
        <w:t>Hôtel de Région • Place Gabriel Hocquard • CS 81004 • 57036 METZ cedex 01</w:t>
      </w:r>
    </w:p>
    <w:p w:rsidR="00753C2D" w:rsidRPr="00324BAF" w:rsidRDefault="00753C2D" w:rsidP="007230C1">
      <w:pPr>
        <w:pStyle w:val="Pieddepage"/>
        <w:spacing w:before="120"/>
        <w:ind w:left="360"/>
        <w:jc w:val="center"/>
        <w:rPr>
          <w:rFonts w:asciiTheme="minorHAnsi" w:hAnsiTheme="minorHAnsi" w:cstheme="minorHAnsi"/>
          <w:i/>
        </w:rPr>
      </w:pPr>
      <w:r w:rsidRPr="00324BAF">
        <w:rPr>
          <w:rFonts w:asciiTheme="minorHAnsi" w:hAnsiTheme="minorHAnsi" w:cstheme="minorHAnsi"/>
          <w:i/>
        </w:rPr>
        <w:t>Tél. : 03 83 61 6</w:t>
      </w:r>
      <w:r w:rsidR="00324BAF">
        <w:rPr>
          <w:rFonts w:asciiTheme="minorHAnsi" w:hAnsiTheme="minorHAnsi" w:cstheme="minorHAnsi"/>
          <w:i/>
        </w:rPr>
        <w:t>8</w:t>
      </w:r>
      <w:r w:rsidRPr="00324BAF">
        <w:rPr>
          <w:rFonts w:asciiTheme="minorHAnsi" w:hAnsiTheme="minorHAnsi" w:cstheme="minorHAnsi"/>
          <w:i/>
        </w:rPr>
        <w:t xml:space="preserve"> 9</w:t>
      </w:r>
      <w:r w:rsidR="009C3AFF">
        <w:rPr>
          <w:rFonts w:asciiTheme="minorHAnsi" w:hAnsiTheme="minorHAnsi" w:cstheme="minorHAnsi"/>
          <w:i/>
        </w:rPr>
        <w:t>6</w:t>
      </w:r>
      <w:r w:rsidRPr="00324BAF">
        <w:rPr>
          <w:rFonts w:asciiTheme="minorHAnsi" w:hAnsiTheme="minorHAnsi" w:cstheme="minorHAnsi"/>
          <w:i/>
        </w:rPr>
        <w:t xml:space="preserve"> – Courriel : </w:t>
      </w:r>
      <w:hyperlink r:id="rId11" w:history="1">
        <w:r w:rsidR="009C3AFF" w:rsidRPr="00925973">
          <w:rPr>
            <w:rStyle w:val="Lienhypertexte"/>
            <w:rFonts w:asciiTheme="minorHAnsi" w:hAnsiTheme="minorHAnsi" w:cstheme="minorHAnsi"/>
            <w:i/>
          </w:rPr>
          <w:t>sagebh@grandest.fr</w:t>
        </w:r>
      </w:hyperlink>
    </w:p>
    <w:p w:rsidR="00753C2D" w:rsidRPr="00324BAF" w:rsidRDefault="00753C2D" w:rsidP="00324BAF">
      <w:pPr>
        <w:pStyle w:val="Pieddepage"/>
        <w:spacing w:before="120"/>
        <w:rPr>
          <w:rFonts w:asciiTheme="minorHAnsi" w:hAnsiTheme="minorHAnsi" w:cstheme="minorHAnsi"/>
          <w:i/>
        </w:rPr>
      </w:pPr>
    </w:p>
    <w:sectPr w:rsidR="00753C2D" w:rsidRPr="00324BAF" w:rsidSect="00324B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DEE" w:rsidRDefault="006F7DEE" w:rsidP="00CB7662">
      <w:pPr>
        <w:spacing w:after="0"/>
      </w:pPr>
      <w:r>
        <w:separator/>
      </w:r>
    </w:p>
  </w:endnote>
  <w:endnote w:type="continuationSeparator" w:id="0">
    <w:p w:rsidR="006F7DEE" w:rsidRDefault="006F7DEE" w:rsidP="00CB76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ans">
    <w:altName w:val="Times New Roman"/>
    <w:charset w:val="00"/>
    <w:family w:val="swiss"/>
    <w:pitch w:val="variable"/>
    <w:sig w:usb0="E0001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C7" w:rsidRDefault="006C03C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85" w:type="pct"/>
      <w:tblInd w:w="-1019" w:type="dxa"/>
      <w:tblBorders>
        <w:top w:val="single" w:sz="4" w:space="0" w:color="948A54" w:themeColor="background2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982"/>
      <w:gridCol w:w="817"/>
    </w:tblGrid>
    <w:tr w:rsidR="00324BAF" w:rsidRPr="002F73DC" w:rsidTr="002813D8">
      <w:tc>
        <w:tcPr>
          <w:tcW w:w="4681" w:type="pct"/>
        </w:tcPr>
        <w:p w:rsidR="00324BAF" w:rsidRPr="002F73DC" w:rsidRDefault="00324BAF" w:rsidP="00324BAF">
          <w:pPr>
            <w:pStyle w:val="Pieddepage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ab/>
          </w:r>
          <w:r>
            <w:rPr>
              <w:rFonts w:ascii="Arial Narrow" w:hAnsi="Arial Narrow"/>
            </w:rPr>
            <w:tab/>
          </w:r>
          <w:r w:rsidRPr="002F73DC">
            <w:rPr>
              <w:rFonts w:ascii="Arial Narrow" w:hAnsi="Arial Narrow"/>
            </w:rPr>
            <w:t xml:space="preserve">SAGE Bassin Houiller | </w:t>
          </w:r>
          <w:r>
            <w:rPr>
              <w:rFonts w:ascii="Arial Narrow" w:hAnsi="Arial Narrow"/>
            </w:rPr>
            <w:t>Dossier de candidature label SAGE</w:t>
          </w:r>
          <w:r w:rsidR="006C03C7">
            <w:rPr>
              <w:rFonts w:ascii="Arial Narrow" w:hAnsi="Arial Narrow"/>
            </w:rPr>
            <w:t xml:space="preserve"> </w:t>
          </w:r>
          <w:r w:rsidR="006C03C7" w:rsidRPr="006C03C7">
            <w:rPr>
              <w:rFonts w:ascii="Arial Narrow" w:hAnsi="Arial Narrow"/>
              <w:b/>
            </w:rPr>
            <w:t>Edition 2019</w:t>
          </w:r>
        </w:p>
      </w:tc>
      <w:tc>
        <w:tcPr>
          <w:tcW w:w="319" w:type="pct"/>
          <w:shd w:val="clear" w:color="auto" w:fill="C4BC96" w:themeFill="background2" w:themeFillShade="BF"/>
        </w:tcPr>
        <w:p w:rsidR="00324BAF" w:rsidRPr="002F73DC" w:rsidRDefault="00324BAF" w:rsidP="00324BAF">
          <w:pPr>
            <w:pStyle w:val="En-tte"/>
            <w:rPr>
              <w:rFonts w:ascii="Arial Narrow" w:hAnsi="Arial Narrow"/>
              <w:color w:val="FFFFFF" w:themeColor="background1"/>
            </w:rPr>
          </w:pPr>
          <w:r w:rsidRPr="002F73DC">
            <w:rPr>
              <w:rFonts w:ascii="Arial Narrow" w:hAnsi="Arial Narrow"/>
            </w:rPr>
            <w:fldChar w:fldCharType="begin"/>
          </w:r>
          <w:r w:rsidRPr="002F73DC">
            <w:rPr>
              <w:rFonts w:ascii="Arial Narrow" w:hAnsi="Arial Narrow"/>
            </w:rPr>
            <w:instrText xml:space="preserve"> PAGE   \* MERGEFORMAT </w:instrText>
          </w:r>
          <w:r w:rsidRPr="002F73DC">
            <w:rPr>
              <w:rFonts w:ascii="Arial Narrow" w:hAnsi="Arial Narrow"/>
            </w:rPr>
            <w:fldChar w:fldCharType="separate"/>
          </w:r>
          <w:r w:rsidR="00395F38" w:rsidRPr="00395F38">
            <w:rPr>
              <w:rFonts w:ascii="Arial Narrow" w:hAnsi="Arial Narrow"/>
              <w:noProof/>
              <w:color w:val="FFFFFF" w:themeColor="background1"/>
            </w:rPr>
            <w:t>1</w:t>
          </w:r>
          <w:r w:rsidRPr="002F73DC">
            <w:rPr>
              <w:rFonts w:ascii="Arial Narrow" w:hAnsi="Arial Narrow"/>
              <w:noProof/>
              <w:color w:val="FFFFFF" w:themeColor="background1"/>
            </w:rPr>
            <w:fldChar w:fldCharType="end"/>
          </w:r>
        </w:p>
      </w:tc>
    </w:tr>
  </w:tbl>
  <w:p w:rsidR="006F7DEE" w:rsidRPr="00324BAF" w:rsidRDefault="006F7DEE" w:rsidP="00324BAF">
    <w:pPr>
      <w:pStyle w:val="Pieddepag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C7" w:rsidRDefault="006C03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DEE" w:rsidRDefault="006F7DEE" w:rsidP="00CB7662">
      <w:pPr>
        <w:spacing w:after="0"/>
      </w:pPr>
      <w:r>
        <w:separator/>
      </w:r>
    </w:p>
  </w:footnote>
  <w:footnote w:type="continuationSeparator" w:id="0">
    <w:p w:rsidR="006F7DEE" w:rsidRDefault="006F7DEE" w:rsidP="00CB76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C7" w:rsidRDefault="006C03C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C7" w:rsidRDefault="006C03C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C7" w:rsidRDefault="006C03C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8E6"/>
    <w:multiLevelType w:val="hybridMultilevel"/>
    <w:tmpl w:val="C8E820CA"/>
    <w:lvl w:ilvl="0" w:tplc="637892F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0010"/>
    <w:multiLevelType w:val="hybridMultilevel"/>
    <w:tmpl w:val="212CD7E8"/>
    <w:lvl w:ilvl="0" w:tplc="4AFE67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1AB2"/>
    <w:multiLevelType w:val="hybridMultilevel"/>
    <w:tmpl w:val="9FD88F0C"/>
    <w:lvl w:ilvl="0" w:tplc="637892F4">
      <w:start w:val="1"/>
      <w:numFmt w:val="decimal"/>
      <w:lvlText w:val="%1."/>
      <w:lvlJc w:val="left"/>
      <w:pPr>
        <w:ind w:left="1440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285DFD"/>
    <w:multiLevelType w:val="hybridMultilevel"/>
    <w:tmpl w:val="6FEACFC8"/>
    <w:lvl w:ilvl="0" w:tplc="281C3206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B26BE"/>
    <w:multiLevelType w:val="hybridMultilevel"/>
    <w:tmpl w:val="E914222C"/>
    <w:lvl w:ilvl="0" w:tplc="9282EC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1FBE"/>
    <w:multiLevelType w:val="hybridMultilevel"/>
    <w:tmpl w:val="D9EE396C"/>
    <w:lvl w:ilvl="0" w:tplc="A1A483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11B14"/>
    <w:multiLevelType w:val="hybridMultilevel"/>
    <w:tmpl w:val="A69AF780"/>
    <w:lvl w:ilvl="0" w:tplc="4D4A6F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B4F95"/>
    <w:multiLevelType w:val="hybridMultilevel"/>
    <w:tmpl w:val="C9822BB6"/>
    <w:lvl w:ilvl="0" w:tplc="C604088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91F09"/>
    <w:multiLevelType w:val="hybridMultilevel"/>
    <w:tmpl w:val="9886D5CC"/>
    <w:lvl w:ilvl="0" w:tplc="43847A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D0681"/>
    <w:multiLevelType w:val="hybridMultilevel"/>
    <w:tmpl w:val="76EC9B4C"/>
    <w:lvl w:ilvl="0" w:tplc="43847A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715CF"/>
    <w:multiLevelType w:val="hybridMultilevel"/>
    <w:tmpl w:val="8C88B1CA"/>
    <w:lvl w:ilvl="0" w:tplc="CD1AF228">
      <w:start w:val="3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621D2"/>
    <w:multiLevelType w:val="hybridMultilevel"/>
    <w:tmpl w:val="050E3BD8"/>
    <w:lvl w:ilvl="0" w:tplc="28FA45C4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C1D83"/>
    <w:multiLevelType w:val="hybridMultilevel"/>
    <w:tmpl w:val="1C5C3B6E"/>
    <w:lvl w:ilvl="0" w:tplc="7F0AFFF4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F057F"/>
    <w:multiLevelType w:val="hybridMultilevel"/>
    <w:tmpl w:val="A2C4C25A"/>
    <w:lvl w:ilvl="0" w:tplc="2FB0F154"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B371FA1"/>
    <w:multiLevelType w:val="multilevel"/>
    <w:tmpl w:val="14CAD5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F0CAE"/>
    <w:multiLevelType w:val="multilevel"/>
    <w:tmpl w:val="456CA6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351920"/>
    <w:multiLevelType w:val="hybridMultilevel"/>
    <w:tmpl w:val="2C785336"/>
    <w:lvl w:ilvl="0" w:tplc="4AFE67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353EE"/>
    <w:multiLevelType w:val="hybridMultilevel"/>
    <w:tmpl w:val="234EBFC6"/>
    <w:lvl w:ilvl="0" w:tplc="52FCE9DC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E0A42"/>
    <w:multiLevelType w:val="hybridMultilevel"/>
    <w:tmpl w:val="4F5CF5A4"/>
    <w:lvl w:ilvl="0" w:tplc="C16CF73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E07F7"/>
    <w:multiLevelType w:val="hybridMultilevel"/>
    <w:tmpl w:val="8E0835CE"/>
    <w:lvl w:ilvl="0" w:tplc="F322F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61005"/>
    <w:multiLevelType w:val="hybridMultilevel"/>
    <w:tmpl w:val="82F6BB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064FF"/>
    <w:multiLevelType w:val="hybridMultilevel"/>
    <w:tmpl w:val="894C9FBA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3729FB"/>
    <w:multiLevelType w:val="hybridMultilevel"/>
    <w:tmpl w:val="897E495A"/>
    <w:lvl w:ilvl="0" w:tplc="4F18B75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D083D"/>
    <w:multiLevelType w:val="multilevel"/>
    <w:tmpl w:val="5A282B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83CF9"/>
    <w:multiLevelType w:val="hybridMultilevel"/>
    <w:tmpl w:val="AB4889B6"/>
    <w:lvl w:ilvl="0" w:tplc="301CF3DA">
      <w:start w:val="3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778BC"/>
    <w:multiLevelType w:val="hybridMultilevel"/>
    <w:tmpl w:val="00201A32"/>
    <w:lvl w:ilvl="0" w:tplc="B8E269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37ACA"/>
    <w:multiLevelType w:val="hybridMultilevel"/>
    <w:tmpl w:val="FAEA7C62"/>
    <w:lvl w:ilvl="0" w:tplc="A8F42710">
      <w:numFmt w:val="bullet"/>
      <w:lvlText w:val="-"/>
      <w:lvlJc w:val="left"/>
      <w:pPr>
        <w:ind w:left="1080" w:hanging="360"/>
      </w:pPr>
      <w:rPr>
        <w:rFonts w:ascii="Myriad Pro" w:eastAsia="Times New Roman" w:hAnsi="Myriad Pro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217318"/>
    <w:multiLevelType w:val="hybridMultilevel"/>
    <w:tmpl w:val="E38C0950"/>
    <w:lvl w:ilvl="0" w:tplc="637892F4">
      <w:start w:val="1"/>
      <w:numFmt w:val="decimal"/>
      <w:lvlText w:val="%1."/>
      <w:lvlJc w:val="left"/>
      <w:pPr>
        <w:ind w:left="1440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6A7430"/>
    <w:multiLevelType w:val="hybridMultilevel"/>
    <w:tmpl w:val="F4E477F0"/>
    <w:lvl w:ilvl="0" w:tplc="43847A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E300A"/>
    <w:multiLevelType w:val="hybridMultilevel"/>
    <w:tmpl w:val="5FCC93EC"/>
    <w:lvl w:ilvl="0" w:tplc="9282EC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21AF9"/>
    <w:multiLevelType w:val="hybridMultilevel"/>
    <w:tmpl w:val="9DD21136"/>
    <w:lvl w:ilvl="0" w:tplc="2CBE0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D39A4"/>
    <w:multiLevelType w:val="hybridMultilevel"/>
    <w:tmpl w:val="FD9C11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41534"/>
    <w:multiLevelType w:val="hybridMultilevel"/>
    <w:tmpl w:val="3758B7C2"/>
    <w:lvl w:ilvl="0" w:tplc="B8E269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105D2"/>
    <w:multiLevelType w:val="hybridMultilevel"/>
    <w:tmpl w:val="11AAEC70"/>
    <w:lvl w:ilvl="0" w:tplc="DB0AB0E6">
      <w:start w:val="1"/>
      <w:numFmt w:val="bullet"/>
      <w:lvlText w:val="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2"/>
  </w:num>
  <w:num w:numId="4">
    <w:abstractNumId w:val="6"/>
  </w:num>
  <w:num w:numId="5">
    <w:abstractNumId w:val="30"/>
  </w:num>
  <w:num w:numId="6">
    <w:abstractNumId w:val="16"/>
  </w:num>
  <w:num w:numId="7">
    <w:abstractNumId w:val="1"/>
  </w:num>
  <w:num w:numId="8">
    <w:abstractNumId w:val="24"/>
  </w:num>
  <w:num w:numId="9">
    <w:abstractNumId w:val="5"/>
  </w:num>
  <w:num w:numId="10">
    <w:abstractNumId w:val="15"/>
  </w:num>
  <w:num w:numId="11">
    <w:abstractNumId w:val="23"/>
  </w:num>
  <w:num w:numId="12">
    <w:abstractNumId w:val="0"/>
  </w:num>
  <w:num w:numId="13">
    <w:abstractNumId w:val="27"/>
  </w:num>
  <w:num w:numId="14">
    <w:abstractNumId w:val="28"/>
  </w:num>
  <w:num w:numId="15">
    <w:abstractNumId w:val="21"/>
  </w:num>
  <w:num w:numId="16">
    <w:abstractNumId w:val="20"/>
  </w:num>
  <w:num w:numId="17">
    <w:abstractNumId w:val="8"/>
  </w:num>
  <w:num w:numId="18">
    <w:abstractNumId w:val="31"/>
  </w:num>
  <w:num w:numId="19">
    <w:abstractNumId w:val="25"/>
  </w:num>
  <w:num w:numId="20">
    <w:abstractNumId w:val="32"/>
  </w:num>
  <w:num w:numId="21">
    <w:abstractNumId w:val="9"/>
  </w:num>
  <w:num w:numId="22">
    <w:abstractNumId w:val="29"/>
  </w:num>
  <w:num w:numId="23">
    <w:abstractNumId w:val="4"/>
  </w:num>
  <w:num w:numId="24">
    <w:abstractNumId w:val="3"/>
  </w:num>
  <w:num w:numId="25">
    <w:abstractNumId w:val="2"/>
  </w:num>
  <w:num w:numId="26">
    <w:abstractNumId w:val="17"/>
  </w:num>
  <w:num w:numId="27">
    <w:abstractNumId w:val="11"/>
  </w:num>
  <w:num w:numId="28">
    <w:abstractNumId w:val="14"/>
  </w:num>
  <w:num w:numId="29">
    <w:abstractNumId w:val="7"/>
  </w:num>
  <w:num w:numId="30">
    <w:abstractNumId w:val="26"/>
  </w:num>
  <w:num w:numId="31">
    <w:abstractNumId w:val="10"/>
  </w:num>
  <w:num w:numId="32">
    <w:abstractNumId w:val="18"/>
  </w:num>
  <w:num w:numId="33">
    <w:abstractNumId w:val="33"/>
  </w:num>
  <w:num w:numId="3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E"/>
    <w:rsid w:val="00012842"/>
    <w:rsid w:val="00025BF1"/>
    <w:rsid w:val="00025F14"/>
    <w:rsid w:val="0002646B"/>
    <w:rsid w:val="00030EE1"/>
    <w:rsid w:val="000316EB"/>
    <w:rsid w:val="00033763"/>
    <w:rsid w:val="00034DAD"/>
    <w:rsid w:val="0003593C"/>
    <w:rsid w:val="00042754"/>
    <w:rsid w:val="000457BF"/>
    <w:rsid w:val="00057AF4"/>
    <w:rsid w:val="000615CC"/>
    <w:rsid w:val="00072DAD"/>
    <w:rsid w:val="000873E6"/>
    <w:rsid w:val="000A44B6"/>
    <w:rsid w:val="000B52A6"/>
    <w:rsid w:val="000B600E"/>
    <w:rsid w:val="000B6818"/>
    <w:rsid w:val="000B72DA"/>
    <w:rsid w:val="000C51F4"/>
    <w:rsid w:val="000C557A"/>
    <w:rsid w:val="000D3B23"/>
    <w:rsid w:val="000D64DF"/>
    <w:rsid w:val="000E1CC1"/>
    <w:rsid w:val="000E4EFD"/>
    <w:rsid w:val="000F1B53"/>
    <w:rsid w:val="00100F87"/>
    <w:rsid w:val="00104E13"/>
    <w:rsid w:val="001065FF"/>
    <w:rsid w:val="00107E6E"/>
    <w:rsid w:val="001142A2"/>
    <w:rsid w:val="001242AA"/>
    <w:rsid w:val="0012499B"/>
    <w:rsid w:val="001272EE"/>
    <w:rsid w:val="00152BAA"/>
    <w:rsid w:val="00167C30"/>
    <w:rsid w:val="00184DE2"/>
    <w:rsid w:val="00186D2C"/>
    <w:rsid w:val="001A1B66"/>
    <w:rsid w:val="001A1BA5"/>
    <w:rsid w:val="001B283D"/>
    <w:rsid w:val="001C2019"/>
    <w:rsid w:val="001D264F"/>
    <w:rsid w:val="001E24F2"/>
    <w:rsid w:val="001E5164"/>
    <w:rsid w:val="001E5AE9"/>
    <w:rsid w:val="001F37D1"/>
    <w:rsid w:val="001F54B7"/>
    <w:rsid w:val="002150D0"/>
    <w:rsid w:val="00221372"/>
    <w:rsid w:val="002248E5"/>
    <w:rsid w:val="00224DC4"/>
    <w:rsid w:val="00232273"/>
    <w:rsid w:val="00232857"/>
    <w:rsid w:val="00237B28"/>
    <w:rsid w:val="00237CBB"/>
    <w:rsid w:val="00244F64"/>
    <w:rsid w:val="00247C9B"/>
    <w:rsid w:val="002509E2"/>
    <w:rsid w:val="002533A5"/>
    <w:rsid w:val="00264D0A"/>
    <w:rsid w:val="00270735"/>
    <w:rsid w:val="00273549"/>
    <w:rsid w:val="002758C1"/>
    <w:rsid w:val="00277ADE"/>
    <w:rsid w:val="0028785C"/>
    <w:rsid w:val="00291A32"/>
    <w:rsid w:val="002A0CE2"/>
    <w:rsid w:val="002A79A1"/>
    <w:rsid w:val="002B2031"/>
    <w:rsid w:val="002C1C42"/>
    <w:rsid w:val="002C2244"/>
    <w:rsid w:val="002C3FB5"/>
    <w:rsid w:val="002C6D83"/>
    <w:rsid w:val="002D2925"/>
    <w:rsid w:val="002D2E60"/>
    <w:rsid w:val="002D7414"/>
    <w:rsid w:val="002E4C43"/>
    <w:rsid w:val="002F03D6"/>
    <w:rsid w:val="002F0B2E"/>
    <w:rsid w:val="00305117"/>
    <w:rsid w:val="00310F7C"/>
    <w:rsid w:val="003118D3"/>
    <w:rsid w:val="00313809"/>
    <w:rsid w:val="0031417D"/>
    <w:rsid w:val="0031626B"/>
    <w:rsid w:val="00317F8C"/>
    <w:rsid w:val="00324BAF"/>
    <w:rsid w:val="003313BF"/>
    <w:rsid w:val="00337E13"/>
    <w:rsid w:val="003540AF"/>
    <w:rsid w:val="003555D3"/>
    <w:rsid w:val="00363B30"/>
    <w:rsid w:val="00365A0A"/>
    <w:rsid w:val="0036763A"/>
    <w:rsid w:val="003744B6"/>
    <w:rsid w:val="00395F38"/>
    <w:rsid w:val="003A1A85"/>
    <w:rsid w:val="003A5CCD"/>
    <w:rsid w:val="003A5D47"/>
    <w:rsid w:val="003B3D81"/>
    <w:rsid w:val="003B6CF7"/>
    <w:rsid w:val="003C120D"/>
    <w:rsid w:val="003C24E5"/>
    <w:rsid w:val="003C7139"/>
    <w:rsid w:val="003D4952"/>
    <w:rsid w:val="003F05EE"/>
    <w:rsid w:val="003F1467"/>
    <w:rsid w:val="003F30F6"/>
    <w:rsid w:val="003F3C3E"/>
    <w:rsid w:val="004066AB"/>
    <w:rsid w:val="00412B8E"/>
    <w:rsid w:val="0041431C"/>
    <w:rsid w:val="004164C7"/>
    <w:rsid w:val="00416EFC"/>
    <w:rsid w:val="004356C6"/>
    <w:rsid w:val="00435D37"/>
    <w:rsid w:val="00445B84"/>
    <w:rsid w:val="0044757A"/>
    <w:rsid w:val="00457AB6"/>
    <w:rsid w:val="0047192B"/>
    <w:rsid w:val="0047477F"/>
    <w:rsid w:val="00483432"/>
    <w:rsid w:val="00485E2E"/>
    <w:rsid w:val="00486E81"/>
    <w:rsid w:val="00496BF2"/>
    <w:rsid w:val="004A56BD"/>
    <w:rsid w:val="004A74B4"/>
    <w:rsid w:val="004A7EA8"/>
    <w:rsid w:val="004B058F"/>
    <w:rsid w:val="004B1E99"/>
    <w:rsid w:val="004B40D3"/>
    <w:rsid w:val="004B4E63"/>
    <w:rsid w:val="004C2731"/>
    <w:rsid w:val="004C38E6"/>
    <w:rsid w:val="004D3200"/>
    <w:rsid w:val="004D779F"/>
    <w:rsid w:val="004E66C1"/>
    <w:rsid w:val="004F3613"/>
    <w:rsid w:val="004F52D6"/>
    <w:rsid w:val="004F55E2"/>
    <w:rsid w:val="00510F82"/>
    <w:rsid w:val="00514523"/>
    <w:rsid w:val="00521746"/>
    <w:rsid w:val="00521E71"/>
    <w:rsid w:val="0053068D"/>
    <w:rsid w:val="00532A40"/>
    <w:rsid w:val="00536DF9"/>
    <w:rsid w:val="0054292F"/>
    <w:rsid w:val="00550565"/>
    <w:rsid w:val="0056106F"/>
    <w:rsid w:val="00563EFF"/>
    <w:rsid w:val="00564B81"/>
    <w:rsid w:val="0057138C"/>
    <w:rsid w:val="00572F64"/>
    <w:rsid w:val="00586BA4"/>
    <w:rsid w:val="0059048C"/>
    <w:rsid w:val="00591FC4"/>
    <w:rsid w:val="005A76DA"/>
    <w:rsid w:val="005C49F4"/>
    <w:rsid w:val="005C57CD"/>
    <w:rsid w:val="005C5B75"/>
    <w:rsid w:val="005E0275"/>
    <w:rsid w:val="005E0E9F"/>
    <w:rsid w:val="005F148E"/>
    <w:rsid w:val="005F3F72"/>
    <w:rsid w:val="005F7410"/>
    <w:rsid w:val="0060539A"/>
    <w:rsid w:val="006078E2"/>
    <w:rsid w:val="00621938"/>
    <w:rsid w:val="006238C9"/>
    <w:rsid w:val="0062511E"/>
    <w:rsid w:val="00630FDF"/>
    <w:rsid w:val="0063587E"/>
    <w:rsid w:val="00640C0B"/>
    <w:rsid w:val="00653963"/>
    <w:rsid w:val="0065557A"/>
    <w:rsid w:val="006567EC"/>
    <w:rsid w:val="00666C86"/>
    <w:rsid w:val="00672580"/>
    <w:rsid w:val="00674A96"/>
    <w:rsid w:val="00681D04"/>
    <w:rsid w:val="00684D74"/>
    <w:rsid w:val="006949BF"/>
    <w:rsid w:val="00696526"/>
    <w:rsid w:val="006A0F79"/>
    <w:rsid w:val="006A1CB2"/>
    <w:rsid w:val="006C03C7"/>
    <w:rsid w:val="006D090F"/>
    <w:rsid w:val="006D3899"/>
    <w:rsid w:val="006E7D48"/>
    <w:rsid w:val="006F3BDA"/>
    <w:rsid w:val="006F7DEE"/>
    <w:rsid w:val="007035F7"/>
    <w:rsid w:val="0070521C"/>
    <w:rsid w:val="007230C1"/>
    <w:rsid w:val="007244D1"/>
    <w:rsid w:val="00751C21"/>
    <w:rsid w:val="00753C2D"/>
    <w:rsid w:val="007570C0"/>
    <w:rsid w:val="00773C36"/>
    <w:rsid w:val="0077553F"/>
    <w:rsid w:val="00775E85"/>
    <w:rsid w:val="00780D00"/>
    <w:rsid w:val="00786EE3"/>
    <w:rsid w:val="00792005"/>
    <w:rsid w:val="007925E3"/>
    <w:rsid w:val="0079696C"/>
    <w:rsid w:val="007B56B1"/>
    <w:rsid w:val="007B71ED"/>
    <w:rsid w:val="007C04CC"/>
    <w:rsid w:val="007E117B"/>
    <w:rsid w:val="007E15D3"/>
    <w:rsid w:val="007E62D5"/>
    <w:rsid w:val="007F1AB9"/>
    <w:rsid w:val="007F2DAD"/>
    <w:rsid w:val="007F3BBF"/>
    <w:rsid w:val="007F5B7B"/>
    <w:rsid w:val="00801189"/>
    <w:rsid w:val="00811208"/>
    <w:rsid w:val="00811B7D"/>
    <w:rsid w:val="00812B96"/>
    <w:rsid w:val="00813F87"/>
    <w:rsid w:val="00821321"/>
    <w:rsid w:val="008378D1"/>
    <w:rsid w:val="008400A7"/>
    <w:rsid w:val="00840828"/>
    <w:rsid w:val="00850BCD"/>
    <w:rsid w:val="00860841"/>
    <w:rsid w:val="00876E05"/>
    <w:rsid w:val="00890D51"/>
    <w:rsid w:val="008924F0"/>
    <w:rsid w:val="00896DFE"/>
    <w:rsid w:val="0089775E"/>
    <w:rsid w:val="008A7F2A"/>
    <w:rsid w:val="008B16AD"/>
    <w:rsid w:val="008B549B"/>
    <w:rsid w:val="008B5CC0"/>
    <w:rsid w:val="008C2A25"/>
    <w:rsid w:val="008C4DDE"/>
    <w:rsid w:val="008F570E"/>
    <w:rsid w:val="008F6E47"/>
    <w:rsid w:val="0090147E"/>
    <w:rsid w:val="00901C73"/>
    <w:rsid w:val="00902252"/>
    <w:rsid w:val="00902A81"/>
    <w:rsid w:val="009039AF"/>
    <w:rsid w:val="00910C25"/>
    <w:rsid w:val="00915B95"/>
    <w:rsid w:val="00934CA1"/>
    <w:rsid w:val="009379C2"/>
    <w:rsid w:val="00944443"/>
    <w:rsid w:val="0095428F"/>
    <w:rsid w:val="0096145B"/>
    <w:rsid w:val="00975D01"/>
    <w:rsid w:val="00982E03"/>
    <w:rsid w:val="00990886"/>
    <w:rsid w:val="009A68A4"/>
    <w:rsid w:val="009A7441"/>
    <w:rsid w:val="009B1469"/>
    <w:rsid w:val="009B2D65"/>
    <w:rsid w:val="009C2E64"/>
    <w:rsid w:val="009C3AFF"/>
    <w:rsid w:val="009E3F5A"/>
    <w:rsid w:val="009F2838"/>
    <w:rsid w:val="009F3357"/>
    <w:rsid w:val="009F3700"/>
    <w:rsid w:val="00A00DA7"/>
    <w:rsid w:val="00A22CCD"/>
    <w:rsid w:val="00A32F5B"/>
    <w:rsid w:val="00A3540E"/>
    <w:rsid w:val="00A35B6F"/>
    <w:rsid w:val="00A3773C"/>
    <w:rsid w:val="00A3796E"/>
    <w:rsid w:val="00A43537"/>
    <w:rsid w:val="00A4528F"/>
    <w:rsid w:val="00A5444C"/>
    <w:rsid w:val="00A54D00"/>
    <w:rsid w:val="00A61D69"/>
    <w:rsid w:val="00A6355B"/>
    <w:rsid w:val="00A6378F"/>
    <w:rsid w:val="00A71D94"/>
    <w:rsid w:val="00A82A30"/>
    <w:rsid w:val="00A84BCC"/>
    <w:rsid w:val="00A94223"/>
    <w:rsid w:val="00A97DB5"/>
    <w:rsid w:val="00A97ED5"/>
    <w:rsid w:val="00AA6E12"/>
    <w:rsid w:val="00AA75EE"/>
    <w:rsid w:val="00AB12EA"/>
    <w:rsid w:val="00AC377D"/>
    <w:rsid w:val="00AD0195"/>
    <w:rsid w:val="00AD0A87"/>
    <w:rsid w:val="00AD1F54"/>
    <w:rsid w:val="00AD3FFF"/>
    <w:rsid w:val="00AD69AB"/>
    <w:rsid w:val="00AD795A"/>
    <w:rsid w:val="00AE37EF"/>
    <w:rsid w:val="00AE60F7"/>
    <w:rsid w:val="00B0204B"/>
    <w:rsid w:val="00B02147"/>
    <w:rsid w:val="00B0658C"/>
    <w:rsid w:val="00B23F77"/>
    <w:rsid w:val="00B25D25"/>
    <w:rsid w:val="00B41A93"/>
    <w:rsid w:val="00B528BD"/>
    <w:rsid w:val="00B5593E"/>
    <w:rsid w:val="00B574DC"/>
    <w:rsid w:val="00B64A60"/>
    <w:rsid w:val="00B73113"/>
    <w:rsid w:val="00B80112"/>
    <w:rsid w:val="00B811F3"/>
    <w:rsid w:val="00B82622"/>
    <w:rsid w:val="00BA5410"/>
    <w:rsid w:val="00BA6A05"/>
    <w:rsid w:val="00BB0DA8"/>
    <w:rsid w:val="00BC147A"/>
    <w:rsid w:val="00BD72E1"/>
    <w:rsid w:val="00BE44D0"/>
    <w:rsid w:val="00BE559F"/>
    <w:rsid w:val="00BF30CE"/>
    <w:rsid w:val="00BF68AE"/>
    <w:rsid w:val="00BF7382"/>
    <w:rsid w:val="00C043DD"/>
    <w:rsid w:val="00C04A18"/>
    <w:rsid w:val="00C06150"/>
    <w:rsid w:val="00C16D25"/>
    <w:rsid w:val="00C21417"/>
    <w:rsid w:val="00C222F9"/>
    <w:rsid w:val="00C22475"/>
    <w:rsid w:val="00C2422E"/>
    <w:rsid w:val="00C30148"/>
    <w:rsid w:val="00C30C2F"/>
    <w:rsid w:val="00C312C3"/>
    <w:rsid w:val="00C47C05"/>
    <w:rsid w:val="00C52D77"/>
    <w:rsid w:val="00C560D3"/>
    <w:rsid w:val="00C701DB"/>
    <w:rsid w:val="00C80221"/>
    <w:rsid w:val="00C806E0"/>
    <w:rsid w:val="00C8158D"/>
    <w:rsid w:val="00C90E5C"/>
    <w:rsid w:val="00C97ECD"/>
    <w:rsid w:val="00CA09E5"/>
    <w:rsid w:val="00CA5A6C"/>
    <w:rsid w:val="00CB0F54"/>
    <w:rsid w:val="00CB57CA"/>
    <w:rsid w:val="00CB7662"/>
    <w:rsid w:val="00CC77A7"/>
    <w:rsid w:val="00D05FA6"/>
    <w:rsid w:val="00D06312"/>
    <w:rsid w:val="00D1293C"/>
    <w:rsid w:val="00D24972"/>
    <w:rsid w:val="00D25FBC"/>
    <w:rsid w:val="00D32E46"/>
    <w:rsid w:val="00D33BA9"/>
    <w:rsid w:val="00D3489D"/>
    <w:rsid w:val="00D506AC"/>
    <w:rsid w:val="00D64EAF"/>
    <w:rsid w:val="00D6555A"/>
    <w:rsid w:val="00D658C8"/>
    <w:rsid w:val="00D72CF1"/>
    <w:rsid w:val="00D83EB3"/>
    <w:rsid w:val="00D91051"/>
    <w:rsid w:val="00D93BEC"/>
    <w:rsid w:val="00D9556F"/>
    <w:rsid w:val="00DC1052"/>
    <w:rsid w:val="00DC1F0A"/>
    <w:rsid w:val="00DC2059"/>
    <w:rsid w:val="00DC4671"/>
    <w:rsid w:val="00DE4144"/>
    <w:rsid w:val="00DE7955"/>
    <w:rsid w:val="00DF05D0"/>
    <w:rsid w:val="00E073B8"/>
    <w:rsid w:val="00E07D83"/>
    <w:rsid w:val="00E14EF9"/>
    <w:rsid w:val="00E20221"/>
    <w:rsid w:val="00E21516"/>
    <w:rsid w:val="00E33DFA"/>
    <w:rsid w:val="00E413F0"/>
    <w:rsid w:val="00E45457"/>
    <w:rsid w:val="00E46314"/>
    <w:rsid w:val="00E4663F"/>
    <w:rsid w:val="00E628D0"/>
    <w:rsid w:val="00E745DF"/>
    <w:rsid w:val="00E82AFC"/>
    <w:rsid w:val="00E8524A"/>
    <w:rsid w:val="00E854B3"/>
    <w:rsid w:val="00E86BA8"/>
    <w:rsid w:val="00E939B7"/>
    <w:rsid w:val="00EA4F02"/>
    <w:rsid w:val="00EA7323"/>
    <w:rsid w:val="00EB094B"/>
    <w:rsid w:val="00EB1C20"/>
    <w:rsid w:val="00EB5091"/>
    <w:rsid w:val="00EB6DC2"/>
    <w:rsid w:val="00EC7CE6"/>
    <w:rsid w:val="00EC7DEA"/>
    <w:rsid w:val="00ED4051"/>
    <w:rsid w:val="00F07499"/>
    <w:rsid w:val="00F07DFA"/>
    <w:rsid w:val="00F355E2"/>
    <w:rsid w:val="00F402BF"/>
    <w:rsid w:val="00F42D86"/>
    <w:rsid w:val="00F47062"/>
    <w:rsid w:val="00F47D02"/>
    <w:rsid w:val="00F75B39"/>
    <w:rsid w:val="00F76C64"/>
    <w:rsid w:val="00F76CE0"/>
    <w:rsid w:val="00F84F2F"/>
    <w:rsid w:val="00F861EC"/>
    <w:rsid w:val="00F86438"/>
    <w:rsid w:val="00F931C9"/>
    <w:rsid w:val="00FA4139"/>
    <w:rsid w:val="00FA4601"/>
    <w:rsid w:val="00FB28E6"/>
    <w:rsid w:val="00FB7114"/>
    <w:rsid w:val="00FC680E"/>
    <w:rsid w:val="00FD0043"/>
    <w:rsid w:val="00FD18E3"/>
    <w:rsid w:val="00FE0C50"/>
    <w:rsid w:val="00FE13D7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613A9906-5834-4DD2-8485-E0E0C1ED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14"/>
    <w:pPr>
      <w:spacing w:after="200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744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3744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744B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744B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3744B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3744B6"/>
    <w:rPr>
      <w:rFonts w:ascii="Cambria" w:hAnsi="Cambria" w:cs="Times New Roman"/>
      <w:b/>
      <w:bCs/>
      <w:color w:val="4F81BD"/>
    </w:rPr>
  </w:style>
  <w:style w:type="paragraph" w:styleId="Paragraphedeliste">
    <w:name w:val="List Paragraph"/>
    <w:basedOn w:val="Normal"/>
    <w:uiPriority w:val="34"/>
    <w:qFormat/>
    <w:rsid w:val="000B600E"/>
    <w:pPr>
      <w:ind w:left="720"/>
      <w:contextualSpacing/>
    </w:pPr>
  </w:style>
  <w:style w:type="paragraph" w:customStyle="1" w:styleId="Pieddepage1">
    <w:name w:val="Pied de page1"/>
    <w:basedOn w:val="Normal"/>
    <w:uiPriority w:val="99"/>
    <w:rsid w:val="00435D37"/>
    <w:pPr>
      <w:widowControl w:val="0"/>
      <w:tabs>
        <w:tab w:val="center" w:pos="4536"/>
        <w:tab w:val="right" w:pos="9072"/>
      </w:tabs>
      <w:suppressAutoHyphens/>
      <w:autoSpaceDN w:val="0"/>
      <w:spacing w:after="0"/>
      <w:textAlignment w:val="baseline"/>
    </w:pPr>
    <w:rPr>
      <w:rFonts w:ascii="Liberation Sans" w:eastAsia="Arial Unicode MS" w:hAnsi="Liberation Sans" w:cs="Mangal"/>
      <w:kern w:val="3"/>
      <w:sz w:val="24"/>
      <w:szCs w:val="24"/>
      <w:lang w:eastAsia="zh-CN" w:bidi="hi-IN"/>
    </w:rPr>
  </w:style>
  <w:style w:type="character" w:styleId="Emphaseple">
    <w:name w:val="Subtle Emphasis"/>
    <w:basedOn w:val="Policepardfaut"/>
    <w:uiPriority w:val="99"/>
    <w:qFormat/>
    <w:rsid w:val="00902A81"/>
    <w:rPr>
      <w:rFonts w:cs="Times New Roman"/>
      <w:i/>
      <w:iCs/>
      <w:color w:val="808080"/>
    </w:rPr>
  </w:style>
  <w:style w:type="character" w:styleId="Accentuation">
    <w:name w:val="Emphasis"/>
    <w:basedOn w:val="Policepardfaut"/>
    <w:uiPriority w:val="99"/>
    <w:qFormat/>
    <w:rsid w:val="001F37D1"/>
    <w:rPr>
      <w:rFonts w:cs="Times New Roman"/>
      <w:i/>
      <w:iCs/>
    </w:rPr>
  </w:style>
  <w:style w:type="paragraph" w:styleId="Citation">
    <w:name w:val="Quote"/>
    <w:basedOn w:val="Normal"/>
    <w:next w:val="Normal"/>
    <w:link w:val="CitationCar"/>
    <w:uiPriority w:val="99"/>
    <w:qFormat/>
    <w:rsid w:val="001F37D1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sid w:val="001F37D1"/>
    <w:rPr>
      <w:rFonts w:cs="Times New Roman"/>
      <w:i/>
      <w:iCs/>
      <w:color w:val="000000"/>
    </w:rPr>
  </w:style>
  <w:style w:type="character" w:styleId="Marquedecommentaire">
    <w:name w:val="annotation reference"/>
    <w:basedOn w:val="Policepardfaut"/>
    <w:uiPriority w:val="99"/>
    <w:semiHidden/>
    <w:rsid w:val="003540A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540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540AF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540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540AF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3540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540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766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B7662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B766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B7662"/>
    <w:rPr>
      <w:lang w:eastAsia="en-US"/>
    </w:rPr>
  </w:style>
  <w:style w:type="table" w:styleId="Grilledutableau">
    <w:name w:val="Table Grid"/>
    <w:basedOn w:val="TableauNormal"/>
    <w:uiPriority w:val="59"/>
    <w:locked/>
    <w:rsid w:val="006A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">
    <w:name w:val="WE"/>
    <w:basedOn w:val="Normal"/>
    <w:rsid w:val="00811B7D"/>
    <w:pPr>
      <w:spacing w:after="0"/>
      <w:ind w:firstLine="567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styleId="Lienhypertexte">
    <w:name w:val="Hyperlink"/>
    <w:unhideWhenUsed/>
    <w:rsid w:val="00532A40"/>
    <w:rPr>
      <w:color w:val="0000FF"/>
      <w:u w:val="single"/>
    </w:rPr>
  </w:style>
  <w:style w:type="character" w:styleId="lev">
    <w:name w:val="Strong"/>
    <w:basedOn w:val="Policepardfaut"/>
    <w:uiPriority w:val="22"/>
    <w:qFormat/>
    <w:locked/>
    <w:rsid w:val="00F84F2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152BAA"/>
    <w:pPr>
      <w:spacing w:before="720" w:line="276" w:lineRule="auto"/>
    </w:pPr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52BAA"/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styleId="Emphaseintense">
    <w:name w:val="Intense Emphasis"/>
    <w:uiPriority w:val="21"/>
    <w:qFormat/>
    <w:rsid w:val="00152BAA"/>
    <w:rPr>
      <w:b/>
      <w:bCs/>
      <w:caps/>
      <w:color w:val="243F60" w:themeColor="accent1" w:themeShade="7F"/>
      <w:spacing w:val="10"/>
    </w:rPr>
  </w:style>
  <w:style w:type="paragraph" w:styleId="Textebrut">
    <w:name w:val="Plain Text"/>
    <w:basedOn w:val="Normal"/>
    <w:link w:val="TextebrutCar"/>
    <w:uiPriority w:val="99"/>
    <w:unhideWhenUsed/>
    <w:rsid w:val="004B1E99"/>
    <w:pPr>
      <w:spacing w:after="0"/>
    </w:pPr>
    <w:rPr>
      <w:rFonts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B1E99"/>
    <w:rPr>
      <w:rFonts w:cs="Consolas"/>
      <w:szCs w:val="21"/>
      <w:lang w:eastAsia="en-US"/>
    </w:rPr>
  </w:style>
  <w:style w:type="paragraph" w:customStyle="1" w:styleId="Paragraphedeliste1">
    <w:name w:val="Paragraphe de liste1"/>
    <w:basedOn w:val="Normal"/>
    <w:rsid w:val="00A6378F"/>
    <w:pPr>
      <w:spacing w:line="276" w:lineRule="auto"/>
      <w:ind w:left="720"/>
      <w:contextualSpacing/>
    </w:pPr>
    <w:rPr>
      <w:rFonts w:eastAsia="Times New Roman"/>
      <w:lang w:eastAsia="fr-FR"/>
    </w:rPr>
  </w:style>
  <w:style w:type="paragraph" w:customStyle="1" w:styleId="Pa0">
    <w:name w:val="Pa0"/>
    <w:basedOn w:val="Normal"/>
    <w:next w:val="Normal"/>
    <w:uiPriority w:val="99"/>
    <w:rsid w:val="00753C2D"/>
    <w:pPr>
      <w:autoSpaceDE w:val="0"/>
      <w:autoSpaceDN w:val="0"/>
      <w:adjustRightInd w:val="0"/>
      <w:spacing w:after="0" w:line="241" w:lineRule="atLeast"/>
    </w:pPr>
    <w:rPr>
      <w:rFonts w:ascii="Rockwell" w:eastAsiaTheme="minorHAnsi" w:hAnsi="Rockwell" w:cstheme="minorBidi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6F7DE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30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807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07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07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47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75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gebh@grandest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4A3217B3</Template>
  <TotalTime>2</TotalTime>
  <Pages>5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Boucher Céline</cp:lastModifiedBy>
  <cp:revision>4</cp:revision>
  <cp:lastPrinted>2019-05-27T13:06:00Z</cp:lastPrinted>
  <dcterms:created xsi:type="dcterms:W3CDTF">2019-06-04T13:40:00Z</dcterms:created>
  <dcterms:modified xsi:type="dcterms:W3CDTF">2019-06-12T08:05:00Z</dcterms:modified>
</cp:coreProperties>
</file>